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A3" w:rsidRPr="00B238A3" w:rsidRDefault="00B238A3" w:rsidP="00DC2961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238A3">
        <w:rPr>
          <w:rFonts w:asciiTheme="majorHAnsi" w:hAnsiTheme="majorHAnsi" w:cs="Times New Roman"/>
          <w:b/>
          <w:sz w:val="22"/>
          <w:szCs w:val="22"/>
        </w:rPr>
        <w:t xml:space="preserve">Podsystem (formularz należ wypełnić dla każdego z podsystemów osobno) </w:t>
      </w:r>
    </w:p>
    <w:p w:rsidR="00B238A3" w:rsidRPr="00B238A3" w:rsidRDefault="00B238A3" w:rsidP="000F73B9">
      <w:pPr>
        <w:pStyle w:val="Default"/>
        <w:spacing w:before="120" w:line="276" w:lineRule="auto"/>
        <w:jc w:val="center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83277EA" wp14:editId="032F3104">
                <wp:extent cx="114300" cy="114300"/>
                <wp:effectExtent l="13970" t="5715" r="5080" b="13335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3277EA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8u8vVykCAABWBAAADgAAAAAAAAAAAAAAAAAuAgAAZHJzL2Uyb0RvYy54&#10;bWxQSwECLQAUAAYACAAAACEAP4K1q9gAAAADAQAADwAAAAAAAAAAAAAAAACDBAAAZHJzL2Rvd25y&#10;ZXYueG1sUEsFBgAAAAAEAAQA8wAAAIgFAAAAAA=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infrastruktura </w:t>
      </w: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4478143C" wp14:editId="4DAD1AF7">
                <wp:extent cx="114300" cy="114300"/>
                <wp:effectExtent l="13970" t="11430" r="5080" b="7620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78143C" id="Pole tekstowe 22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RUj+JKwIAAF0EAAAOAAAAAAAAAAAAAAAAAC4CAABkcnMvZTJvRG9j&#10;LnhtbFBLAQItABQABgAIAAAAIQA/grWr2AAAAAMBAAAPAAAAAAAAAAAAAAAAAIUEAABkcnMvZG93&#10;bnJldi54bWxQSwUGAAAAAAQABADzAAAAig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energia </w:t>
      </w: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04F0460F" wp14:editId="10BC5623">
                <wp:extent cx="114300" cy="114300"/>
                <wp:effectExtent l="13970" t="7620" r="5080" b="1143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0460F" id="Pole tekstowe 2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IBUH1MqAgAAWwQAAA4AAAAAAAAAAAAAAAAALgIAAGRycy9lMm9Eb2Mu&#10;eG1sUEsBAi0AFAAGAAgAAAAhAD+CtavYAAAAAwEAAA8AAAAAAAAAAAAAAAAAhAQAAGRycy9kb3du&#10;cmV2LnhtbFBLBQYAAAAABAAEAPMAAACJ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sterowanie – urządzenia przytorowe</w:t>
      </w:r>
    </w:p>
    <w:p w:rsidR="00B238A3" w:rsidRPr="00B238A3" w:rsidRDefault="00B238A3" w:rsidP="00CA520D">
      <w:pPr>
        <w:pStyle w:val="Defaul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238A3">
        <w:rPr>
          <w:rFonts w:asciiTheme="majorHAnsi" w:hAnsiTheme="majorHAnsi" w:cs="Times New Roman"/>
          <w:b/>
          <w:sz w:val="22"/>
          <w:szCs w:val="22"/>
        </w:rPr>
        <w:t xml:space="preserve">Dane dotyczące podsystemu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2266"/>
        <w:gridCol w:w="2279"/>
      </w:tblGrid>
      <w:tr w:rsidR="00B238A3" w:rsidRPr="00B238A3" w:rsidTr="00244BB3">
        <w:trPr>
          <w:trHeight w:val="345"/>
        </w:trPr>
        <w:tc>
          <w:tcPr>
            <w:tcW w:w="4606" w:type="dxa"/>
            <w:vMerge w:val="restart"/>
          </w:tcPr>
          <w:p w:rsidR="00B238A3" w:rsidRPr="00B238A3" w:rsidRDefault="00B238A3" w:rsidP="00FE474C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Odcinki linii kolejowych, których dotyczy zgłoszenie</w:t>
            </w:r>
            <w:r w:rsidR="00FE474C">
              <w:rPr>
                <w:rFonts w:asciiTheme="majorHAnsi" w:hAnsiTheme="majorHAnsi" w:cs="Times New Roman"/>
                <w:sz w:val="22"/>
                <w:szCs w:val="22"/>
              </w:rPr>
              <w:t xml:space="preserve"> (</w:t>
            </w:r>
            <w:r w:rsidR="003C3A65">
              <w:rPr>
                <w:rFonts w:asciiTheme="majorHAnsi" w:hAnsiTheme="majorHAnsi" w:cs="Times New Roman"/>
                <w:sz w:val="22"/>
                <w:szCs w:val="22"/>
              </w:rPr>
              <w:t>*</w:t>
            </w:r>
            <w:r w:rsidR="00FE474C" w:rsidRPr="003C3A65">
              <w:rPr>
                <w:rFonts w:asciiTheme="majorHAnsi" w:hAnsiTheme="majorHAnsi" w:cs="Times New Roman"/>
                <w:i/>
                <w:sz w:val="22"/>
                <w:szCs w:val="22"/>
              </w:rPr>
              <w:t>pożądanym jest, aby podsystem był definiowany od granicznych punktów kilometrażu, bez wskazywania kilometrażu pojedynczych torów, stacji itp., będących częścią podsystemu na danym odcinku</w:t>
            </w:r>
            <w:r w:rsidR="003C3A65" w:rsidRPr="003C3A65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linii kolejowej</w:t>
            </w:r>
            <w:r w:rsidR="00FE474C">
              <w:rPr>
                <w:rFonts w:asciiTheme="majorHAnsi" w:hAnsiTheme="majorHAnsi" w:cs="Times New Roman"/>
                <w:sz w:val="22"/>
                <w:szCs w:val="22"/>
              </w:rPr>
              <w:t>)</w:t>
            </w: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Numer linii kolejowej</w:t>
            </w: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Kilometraż punktu: początkowego i końcowego</w:t>
            </w:r>
          </w:p>
        </w:tc>
      </w:tr>
      <w:tr w:rsidR="00B238A3" w:rsidRPr="00B238A3" w:rsidTr="00244BB3">
        <w:trPr>
          <w:trHeight w:val="344"/>
        </w:trPr>
        <w:tc>
          <w:tcPr>
            <w:tcW w:w="4606" w:type="dxa"/>
            <w:vMerge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rPr>
          <w:trHeight w:val="351"/>
        </w:trPr>
        <w:tc>
          <w:tcPr>
            <w:tcW w:w="4606" w:type="dxa"/>
            <w:vMerge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rPr>
          <w:trHeight w:val="350"/>
        </w:trPr>
        <w:tc>
          <w:tcPr>
            <w:tcW w:w="4606" w:type="dxa"/>
            <w:vMerge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Podsystem stanowi część sieci TEN-T</w:t>
            </w:r>
          </w:p>
        </w:tc>
        <w:tc>
          <w:tcPr>
            <w:tcW w:w="4606" w:type="dxa"/>
            <w:gridSpan w:val="2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4414865" wp14:editId="77830FB3">
                      <wp:extent cx="114300" cy="114300"/>
                      <wp:effectExtent l="8255" t="13335" r="10795" b="5715"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414865" id="Pole tekstowe 27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ABPT6otAgAAXQ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TAK         </w:t>
            </w: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9FE2B07" wp14:editId="26C5A60D">
                      <wp:extent cx="114300" cy="114300"/>
                      <wp:effectExtent l="10160" t="13335" r="8890" b="5715"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FE2B07" id="Pole tekstowe 28" o:spid="_x0000_s103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UyYqIywCAABd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NIE</w:t>
            </w: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1379F8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F73B9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Czy dla podsystemu została wydana decyzja </w:t>
            </w:r>
            <w:r w:rsidR="001379F8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z </w:t>
            </w:r>
            <w:r w:rsidRPr="000F73B9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art. 25k ustawy</w:t>
            </w:r>
            <w:r w:rsidR="001C52E5" w:rsidRPr="000F73B9">
              <w:rPr>
                <w:rStyle w:val="Odwoanieprzypisudolnego"/>
                <w:rFonts w:asciiTheme="majorHAnsi" w:hAnsiTheme="majorHAnsi" w:cs="Times New Roman"/>
                <w:color w:val="auto"/>
                <w:sz w:val="22"/>
                <w:szCs w:val="22"/>
              </w:rPr>
              <w:footnoteReference w:id="1"/>
            </w:r>
            <w:r w:rsidRPr="000F73B9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?</w:t>
            </w:r>
          </w:p>
        </w:tc>
        <w:tc>
          <w:tcPr>
            <w:tcW w:w="4606" w:type="dxa"/>
            <w:gridSpan w:val="2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78019F7" wp14:editId="5870D905">
                      <wp:extent cx="114300" cy="114300"/>
                      <wp:effectExtent l="8255" t="13335" r="10795" b="5715"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8019F7" id="Pole tekstowe 45" o:spid="_x0000_s103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qzE6YKwIAAF0EAAAOAAAAAAAAAAAAAAAAAC4CAABkcnMvZTJvRG9j&#10;LnhtbFBLAQItABQABgAIAAAAIQA/grWr2AAAAAMBAAAPAAAAAAAAAAAAAAAAAIUEAABkcnMvZG93&#10;bnJldi54bWxQSwUGAAAAAAQABADzAAAAigUAAAAA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TAK         </w:t>
            </w: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C4268CF" wp14:editId="1ABBBECB">
                      <wp:extent cx="114300" cy="114300"/>
                      <wp:effectExtent l="10160" t="13335" r="8890" b="5715"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4268CF" id="Pole tekstowe 46" o:spid="_x0000_s103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xJmp3ywCAABd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NIE</w:t>
            </w: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Jeśli tak, podaj datę i sygnaturę decyzji </w:t>
            </w:r>
          </w:p>
        </w:tc>
        <w:tc>
          <w:tcPr>
            <w:tcW w:w="4606" w:type="dxa"/>
            <w:gridSpan w:val="2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</w:tc>
      </w:tr>
    </w:tbl>
    <w:p w:rsidR="00B238A3" w:rsidRPr="00B238A3" w:rsidRDefault="00B238A3" w:rsidP="00CA520D">
      <w:pPr>
        <w:pStyle w:val="Defaul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238A3">
        <w:rPr>
          <w:rFonts w:asciiTheme="majorHAnsi" w:hAnsiTheme="majorHAnsi" w:cs="Times New Roman"/>
          <w:b/>
          <w:sz w:val="22"/>
          <w:szCs w:val="22"/>
        </w:rPr>
        <w:t>Zadanie inwestycyjne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0"/>
      </w:tblGrid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Nazwa inwestycji 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Nazwa zadania w Krajowym Programie Kolejowym</w:t>
            </w:r>
            <w:r w:rsidR="00DE4A8B">
              <w:rPr>
                <w:rFonts w:asciiTheme="majorHAnsi" w:hAnsiTheme="majorHAnsi" w:cs="Times New Roman"/>
                <w:sz w:val="22"/>
                <w:szCs w:val="22"/>
              </w:rPr>
              <w:t xml:space="preserve"> lub spoza KPK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Czy zadanie  jest finansowane ze środków unijnych?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F93334F" wp14:editId="3D243511">
                      <wp:extent cx="114300" cy="114300"/>
                      <wp:effectExtent l="8255" t="13335" r="10795" b="5715"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93334F" id="Pole tekstowe 34" o:spid="_x0000_s103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AJ1/HYtAgAAXQ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TAK         </w:t>
            </w: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1149F13" wp14:editId="7F2763D4">
                      <wp:extent cx="114300" cy="114300"/>
                      <wp:effectExtent l="10160" t="13335" r="8890" b="5715"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149F13" id="Pole tekstowe 35" o:spid="_x0000_s103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KB6s/AtAgAAXQ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NIE</w:t>
            </w: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Jeśli tak, podaj rodzaj finansowania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52DCA9B" wp14:editId="68C26942">
                      <wp:extent cx="114300" cy="114300"/>
                      <wp:effectExtent l="8255" t="13335" r="10795" b="5715"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2DCA9B" id="Pole tekstowe 36" o:spid="_x0000_s103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A+0z7UtAgAAXQ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</w:t>
            </w:r>
            <w:proofErr w:type="spellStart"/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POIiŚ</w:t>
            </w:r>
            <w:proofErr w:type="spellEnd"/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54CF7B9" wp14:editId="74C83983">
                      <wp:extent cx="114300" cy="114300"/>
                      <wp:effectExtent l="8255" t="13335" r="10795" b="5715"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4CF7B9" id="Pole tekstowe 37" o:spid="_x0000_s103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C1DwhktAgAAXg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RPO</w:t>
            </w:r>
          </w:p>
          <w:p w:rsid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535778" wp14:editId="584F5A41">
                      <wp:extent cx="114300" cy="114300"/>
                      <wp:effectExtent l="8255" t="13335" r="10795" b="5715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535778" id="Pole tekstowe 1" o:spid="_x0000_s103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FNqXIgtAgAAXA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CEF</w:t>
            </w:r>
          </w:p>
          <w:p w:rsidR="00DE4A8B" w:rsidRPr="00B238A3" w:rsidRDefault="00DE4A8B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477CA07" wp14:editId="028E1B81">
                      <wp:extent cx="114300" cy="114300"/>
                      <wp:effectExtent l="8255" t="13335" r="10795" b="5715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A8B" w:rsidRDefault="00DE4A8B" w:rsidP="00DE4A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77CA07" id="Pole tekstowe 4" o:spid="_x0000_s103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RryPGKwIAAFwEAAAOAAAAAAAAAAAAAAAAAC4CAABkcnMvZTJvRG9j&#10;LnhtbFBLAQItABQABgAIAAAAIQA/grWr2AAAAAMBAAAPAAAAAAAAAAAAAAAAAIUEAABkcnMvZG93&#10;bnJldi54bWxQSwUGAAAAAAQABADzAAAAigUAAAAA&#10;">
                      <v:textbox>
                        <w:txbxContent>
                          <w:p w:rsidR="00DE4A8B" w:rsidRDefault="00DE4A8B" w:rsidP="00DE4A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2"/>
                <w:szCs w:val="22"/>
              </w:rPr>
              <w:t xml:space="preserve">  </w: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inny (jaki?)</w:t>
            </w:r>
          </w:p>
        </w:tc>
      </w:tr>
    </w:tbl>
    <w:p w:rsidR="00B238A3" w:rsidRPr="00B238A3" w:rsidRDefault="00B238A3" w:rsidP="00CA520D">
      <w:pPr>
        <w:pStyle w:val="Defaul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238A3">
        <w:rPr>
          <w:rFonts w:asciiTheme="majorHAnsi" w:hAnsiTheme="majorHAnsi" w:cs="Times New Roman"/>
          <w:b/>
          <w:sz w:val="22"/>
          <w:szCs w:val="22"/>
        </w:rPr>
        <w:t>Wykonawca inwestycji (podaj dane dotyczące wszystkich wykonawców inwestycji)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16"/>
      </w:tblGrid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Nazwa wykonawcy inwestycji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Dane adresowe 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Telefon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Mail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Osoba kontaktowa (imię, nazwisko, mail, telefon) 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</w:tbl>
    <w:p w:rsidR="000F73B9" w:rsidRDefault="000F73B9" w:rsidP="000F73B9">
      <w:pPr>
        <w:pStyle w:val="Default"/>
        <w:spacing w:before="120"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br w:type="page"/>
      </w:r>
    </w:p>
    <w:p w:rsidR="00B238A3" w:rsidRPr="00B238A3" w:rsidRDefault="00B238A3" w:rsidP="000F73B9">
      <w:pPr>
        <w:pStyle w:val="Default"/>
        <w:numPr>
          <w:ilvl w:val="0"/>
          <w:numId w:val="3"/>
        </w:numPr>
        <w:spacing w:before="120"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238A3">
        <w:rPr>
          <w:rFonts w:asciiTheme="majorHAnsi" w:hAnsiTheme="majorHAnsi" w:cs="Times New Roman"/>
          <w:b/>
          <w:sz w:val="22"/>
          <w:szCs w:val="22"/>
        </w:rPr>
        <w:lastRenderedPageBreak/>
        <w:t>Jednostka notyfikowana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2"/>
      </w:tblGrid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Data zawarcia umowy z jednostką notyfikowaną (DD-MM-RRRR) 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Nazwa jednostki notyfikowanej 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Dane adresowe 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Telefon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Mail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Osoba kontaktowa (imię, nazwisko, mail, telefon)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Planowana data zakończenia inwestycji (DD-MM-RRRR)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Czy jednostka korzysta z podwykonawców? 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7278DA4" wp14:editId="2371B0FC">
                      <wp:extent cx="114300" cy="114300"/>
                      <wp:effectExtent l="8255" t="13335" r="10795" b="5715"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278DA4" id="Pole tekstowe 43" o:spid="_x0000_s103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INxkqCwCAABe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TAK         </w:t>
            </w: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B9F764E" wp14:editId="0F8A8879">
                      <wp:extent cx="114300" cy="114300"/>
                      <wp:effectExtent l="10160" t="13335" r="8890" b="5715"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9F764E" id="Pole tekstowe 44" o:spid="_x0000_s104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751syCwCAABe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NIE</w:t>
            </w: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Dane podwykonawców 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Nazwa 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Dane adresowe 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Telefon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Mail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Osoba kontaktowa (imię, nazwisko, mail, telefon)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</w:tc>
      </w:tr>
    </w:tbl>
    <w:p w:rsidR="00B238A3" w:rsidRPr="00B238A3" w:rsidRDefault="00B238A3" w:rsidP="00CA520D">
      <w:pPr>
        <w:pStyle w:val="Akapitzlist"/>
        <w:numPr>
          <w:ilvl w:val="0"/>
          <w:numId w:val="3"/>
        </w:numPr>
        <w:spacing w:before="120" w:line="276" w:lineRule="auto"/>
        <w:ind w:left="714" w:hanging="357"/>
        <w:rPr>
          <w:rFonts w:asciiTheme="majorHAnsi" w:hAnsiTheme="majorHAnsi"/>
          <w:b/>
          <w:sz w:val="22"/>
          <w:szCs w:val="22"/>
        </w:rPr>
      </w:pPr>
      <w:r w:rsidRPr="00B238A3">
        <w:rPr>
          <w:rFonts w:asciiTheme="majorHAnsi" w:hAnsiTheme="majorHAnsi"/>
          <w:b/>
          <w:sz w:val="22"/>
          <w:szCs w:val="22"/>
        </w:rPr>
        <w:t>Zastosowane przepisy europejskie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50A24048" wp14:editId="7B88D814">
                <wp:extent cx="114300" cy="114300"/>
                <wp:effectExtent l="9525" t="9525" r="9525" b="9525"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A24048" id="Pole tekstowe 51" o:spid="_x0000_s104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INF 2014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rozporządzenie Komisji (UE) nr 1299/2014 z dnia 18 listopada 2014 r. dotyczące technicznych specyfikacji interoperacyjności podsystemu „</w:t>
      </w:r>
      <w:r w:rsidR="00735C04">
        <w:rPr>
          <w:rFonts w:asciiTheme="majorHAnsi" w:hAnsiTheme="majorHAnsi" w:cs="Times New Roman"/>
          <w:sz w:val="22"/>
          <w:szCs w:val="22"/>
        </w:rPr>
        <w:t xml:space="preserve">Infrastruktura” systemu kolei w </w:t>
      </w:r>
      <w:r w:rsidRPr="00B238A3">
        <w:rPr>
          <w:rFonts w:asciiTheme="majorHAnsi" w:hAnsiTheme="majorHAnsi" w:cs="Times New Roman"/>
          <w:sz w:val="22"/>
          <w:szCs w:val="22"/>
        </w:rPr>
        <w:t>Unii Europejskiej (Dz. Urz. UE L 3</w:t>
      </w:r>
      <w:r w:rsidR="00F153EF">
        <w:rPr>
          <w:rFonts w:asciiTheme="majorHAnsi" w:hAnsiTheme="majorHAnsi" w:cs="Times New Roman"/>
          <w:sz w:val="22"/>
          <w:szCs w:val="22"/>
        </w:rPr>
        <w:t xml:space="preserve">56 z 12 grudnia 2014 r., s.1, z </w:t>
      </w:r>
      <w:proofErr w:type="spellStart"/>
      <w:r w:rsidR="00F153EF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F153EF">
        <w:rPr>
          <w:rFonts w:asciiTheme="majorHAnsi" w:hAnsiTheme="majorHAnsi" w:cs="Times New Roman"/>
          <w:sz w:val="22"/>
          <w:szCs w:val="22"/>
        </w:rPr>
        <w:t>. zm.)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4BD673DF" wp14:editId="7D280E8B">
                <wp:extent cx="114300" cy="114300"/>
                <wp:effectExtent l="9525" t="9525" r="9525" b="9525"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673DF" id="Pole tekstowe 50" o:spid="_x0000_s104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I4gf0E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INF HS 2008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decyzja Komisji z dnia 20 grudnia 2007 r. dotycząca specyfikacji technicznej interoperacyjności podsystemu Infrastruktura transeuropejskiego syst</w:t>
      </w:r>
      <w:r w:rsidR="00735C04">
        <w:rPr>
          <w:rFonts w:asciiTheme="majorHAnsi" w:hAnsiTheme="majorHAnsi" w:cs="Times New Roman"/>
          <w:sz w:val="22"/>
          <w:szCs w:val="22"/>
        </w:rPr>
        <w:t>emu kolei dużych prędkości (Dz. </w:t>
      </w:r>
      <w:r w:rsidRPr="00B238A3">
        <w:rPr>
          <w:rFonts w:asciiTheme="majorHAnsi" w:hAnsiTheme="majorHAnsi" w:cs="Times New Roman"/>
          <w:sz w:val="22"/>
          <w:szCs w:val="22"/>
        </w:rPr>
        <w:t>Urz. UE</w:t>
      </w:r>
      <w:r w:rsidR="00786B67">
        <w:rPr>
          <w:rFonts w:asciiTheme="majorHAnsi" w:hAnsiTheme="majorHAnsi" w:cs="Times New Roman"/>
          <w:sz w:val="22"/>
          <w:szCs w:val="22"/>
        </w:rPr>
        <w:t xml:space="preserve"> L 77 z 19 marca 2008 r., s.1)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04C2F737" wp14:editId="4692B140">
                <wp:extent cx="114300" cy="114300"/>
                <wp:effectExtent l="9525" t="9525" r="9525" b="9525"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2F737" id="Pole tekstowe 49" o:spid="_x0000_s104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DGnsZ7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INF CR 2011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decyzja Komisji z dnia 26 kwietnia 2011 r. dotycząca technicznej specyfikacji interoperacyjności podsystemu „Infrastruktura” transeuropejskiego systemu kolei konwencjonalnych (Dz. Urz. UE L</w:t>
      </w:r>
      <w:r w:rsidR="00786B67">
        <w:rPr>
          <w:rFonts w:asciiTheme="majorHAnsi" w:hAnsiTheme="majorHAnsi" w:cs="Times New Roman"/>
          <w:sz w:val="22"/>
          <w:szCs w:val="22"/>
        </w:rPr>
        <w:t xml:space="preserve"> 126 z 14 maja 2011 r., s. 53)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04A6CDE7" wp14:editId="0E35CEBE">
                <wp:extent cx="114300" cy="114300"/>
                <wp:effectExtent l="9525" t="9525" r="9525" b="9525"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6CDE7" id="Pole tekstowe 48" o:spid="_x0000_s104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bp386i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ENE 2014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rozporządzenie Komisji (UE) nr 1301/2014 z dnia 18 listopada 2014 r. w sprawie technicznych specyfikacji interoperacyjności podsystemu „Energia” sy</w:t>
      </w:r>
      <w:r w:rsidR="00735C04">
        <w:rPr>
          <w:rFonts w:asciiTheme="majorHAnsi" w:hAnsiTheme="majorHAnsi" w:cs="Times New Roman"/>
          <w:sz w:val="22"/>
          <w:szCs w:val="22"/>
        </w:rPr>
        <w:t>stemu kolei w Unii (Dz. Urz. UE L </w:t>
      </w:r>
      <w:r w:rsidRPr="00B238A3">
        <w:rPr>
          <w:rFonts w:asciiTheme="majorHAnsi" w:hAnsiTheme="majorHAnsi" w:cs="Times New Roman"/>
          <w:sz w:val="22"/>
          <w:szCs w:val="22"/>
        </w:rPr>
        <w:t>356</w:t>
      </w:r>
      <w:r w:rsidR="00786B67">
        <w:rPr>
          <w:rFonts w:asciiTheme="majorHAnsi" w:hAnsiTheme="majorHAnsi" w:cs="Times New Roman"/>
          <w:sz w:val="22"/>
          <w:szCs w:val="22"/>
        </w:rPr>
        <w:t xml:space="preserve"> z 12 grudnia 2014 r., s. 179</w:t>
      </w:r>
      <w:r w:rsidR="00F153EF">
        <w:rPr>
          <w:rFonts w:asciiTheme="majorHAnsi" w:hAnsiTheme="majorHAnsi" w:cs="Times New Roman"/>
          <w:sz w:val="22"/>
          <w:szCs w:val="22"/>
        </w:rPr>
        <w:t xml:space="preserve">, z </w:t>
      </w:r>
      <w:proofErr w:type="spellStart"/>
      <w:r w:rsidR="00F153EF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F153EF">
        <w:rPr>
          <w:rFonts w:asciiTheme="majorHAnsi" w:hAnsiTheme="majorHAnsi" w:cs="Times New Roman"/>
          <w:sz w:val="22"/>
          <w:szCs w:val="22"/>
        </w:rPr>
        <w:t>. zm.</w:t>
      </w:r>
      <w:r w:rsidR="00786B67">
        <w:rPr>
          <w:rFonts w:asciiTheme="majorHAnsi" w:hAnsiTheme="majorHAnsi" w:cs="Times New Roman"/>
          <w:sz w:val="22"/>
          <w:szCs w:val="22"/>
        </w:rPr>
        <w:t>)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41490EDD" wp14:editId="2ACC04D6">
                <wp:extent cx="114300" cy="114300"/>
                <wp:effectExtent l="9525" t="9525" r="9525" b="9525"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90EDD" id="Pole tekstowe 47" o:spid="_x0000_s104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BYHda7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ENE HS 2008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decyzja Komisji z dnia 6 marca 2008 r. dotycząca specyfikacji technicznej interoperacyjności podsystemu Energia transeuropejskiego systemu kolei dużych prędkości (Dz. Urz. UE L 1</w:t>
      </w:r>
      <w:r w:rsidR="00786B67">
        <w:rPr>
          <w:rFonts w:asciiTheme="majorHAnsi" w:hAnsiTheme="majorHAnsi" w:cs="Times New Roman"/>
          <w:sz w:val="22"/>
          <w:szCs w:val="22"/>
        </w:rPr>
        <w:t>04 z 14 kwietnia 2008 r., s.1)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FE24355" wp14:editId="563DF98E">
                <wp:extent cx="114300" cy="114300"/>
                <wp:effectExtent l="9525" t="9525" r="9525" b="9525"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24355" id="Pole tekstowe 52" o:spid="_x0000_s104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Dho9wc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ENE CR 2011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decyzja Komisji z dnia 26 kwietnia 2011 r. dotycząca technicznej specyfikacji interoperacyjności podsystemu „Energia” transeuropejskiego syst</w:t>
      </w:r>
      <w:r w:rsidR="00735C04">
        <w:rPr>
          <w:rFonts w:asciiTheme="majorHAnsi" w:hAnsiTheme="majorHAnsi" w:cs="Times New Roman"/>
          <w:sz w:val="22"/>
          <w:szCs w:val="22"/>
        </w:rPr>
        <w:t>emu kolei konwencjonalnych (Dz. </w:t>
      </w:r>
      <w:r w:rsidRPr="00B238A3">
        <w:rPr>
          <w:rFonts w:asciiTheme="majorHAnsi" w:hAnsiTheme="majorHAnsi" w:cs="Times New Roman"/>
          <w:sz w:val="22"/>
          <w:szCs w:val="22"/>
        </w:rPr>
        <w:t>Urz. U</w:t>
      </w:r>
      <w:r w:rsidR="00786B67">
        <w:rPr>
          <w:rFonts w:asciiTheme="majorHAnsi" w:hAnsiTheme="majorHAnsi" w:cs="Times New Roman"/>
          <w:sz w:val="22"/>
          <w:szCs w:val="22"/>
        </w:rPr>
        <w:t>E L 126 z 14 maja 2011 r., s.1)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229BA929" wp14:editId="48B544F0">
                <wp:extent cx="114300" cy="114300"/>
                <wp:effectExtent l="9525" t="9525" r="9525" b="9525"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BA929" id="Pole tekstowe 54" o:spid="_x0000_s104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+wheEC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CCS 2016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rozporządzenie Komisji (UE) 2016/919 z dnia 27 maja 2016 r. w sprawie technicznej specyfikacji interoperacyjności w zakresie podsystemów "Sterowanie" systemu kolei w Unii Europejskiej (Dz. U.</w:t>
      </w:r>
      <w:r w:rsidR="00786B67">
        <w:rPr>
          <w:rFonts w:asciiTheme="majorHAnsi" w:hAnsiTheme="majorHAnsi" w:cs="Times New Roman"/>
          <w:sz w:val="22"/>
          <w:szCs w:val="22"/>
        </w:rPr>
        <w:t xml:space="preserve"> UE. L.2016.158.1</w:t>
      </w:r>
      <w:r w:rsidR="00F153EF">
        <w:rPr>
          <w:rFonts w:asciiTheme="majorHAnsi" w:hAnsiTheme="majorHAnsi" w:cs="Times New Roman"/>
          <w:sz w:val="22"/>
          <w:szCs w:val="22"/>
        </w:rPr>
        <w:t xml:space="preserve"> z 15 czerwca 2016 r., s. 1,</w:t>
      </w:r>
      <w:r w:rsidR="00786B67">
        <w:rPr>
          <w:rFonts w:asciiTheme="majorHAnsi" w:hAnsiTheme="majorHAnsi" w:cs="Times New Roman"/>
          <w:sz w:val="22"/>
          <w:szCs w:val="22"/>
        </w:rPr>
        <w:t xml:space="preserve"> z </w:t>
      </w:r>
      <w:proofErr w:type="spellStart"/>
      <w:r w:rsidR="00786B67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786B67">
        <w:rPr>
          <w:rFonts w:asciiTheme="majorHAnsi" w:hAnsiTheme="majorHAnsi" w:cs="Times New Roman"/>
          <w:sz w:val="22"/>
          <w:szCs w:val="22"/>
        </w:rPr>
        <w:t>. zm.)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D228A1F" wp14:editId="6119A66B">
                <wp:extent cx="114300" cy="114300"/>
                <wp:effectExtent l="9525" t="9525" r="9525" b="9525"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28A1F" id="Pole tekstowe 55" o:spid="_x0000_s104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FVRPY4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CCS 2012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decyzja Komisji z dnia 25 stycznia 2012 r. w sprawie technicznej specyfikacji interoperacyjności w zakresie podsystemów "Sterowanie" (Dz. U</w:t>
      </w:r>
      <w:r w:rsidR="00786B67">
        <w:rPr>
          <w:rFonts w:asciiTheme="majorHAnsi" w:hAnsiTheme="majorHAnsi" w:cs="Times New Roman"/>
          <w:sz w:val="22"/>
          <w:szCs w:val="22"/>
        </w:rPr>
        <w:t xml:space="preserve">. UE. L.2012.51.1 z </w:t>
      </w:r>
      <w:proofErr w:type="spellStart"/>
      <w:r w:rsidR="00786B67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786B67">
        <w:rPr>
          <w:rFonts w:asciiTheme="majorHAnsi" w:hAnsiTheme="majorHAnsi" w:cs="Times New Roman"/>
          <w:sz w:val="22"/>
          <w:szCs w:val="22"/>
        </w:rPr>
        <w:t>. zm.)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0124B16" wp14:editId="48D75A44">
                <wp:extent cx="114300" cy="114300"/>
                <wp:effectExtent l="9525" t="9525" r="9525" b="9525"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24B16" id="Pole tekstowe 56" o:spid="_x0000_s104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Dki97y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CCS CR 2006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decyzja Komisji (2006/679/WE) z dnia 28 marca 2006 r. dotycząca technicznej specyfikacji dla interoperacyjności odnoszącej się do podsystemu sterowania ruchem kolejowym transeuropejskiego systemu kolei konwencjonal</w:t>
      </w:r>
      <w:r w:rsidR="00786B67">
        <w:rPr>
          <w:rFonts w:asciiTheme="majorHAnsi" w:hAnsiTheme="majorHAnsi" w:cs="Times New Roman"/>
          <w:sz w:val="22"/>
          <w:szCs w:val="22"/>
        </w:rPr>
        <w:t>nych (Dz. U. UE .L.2006.284.1)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08AEC34A" wp14:editId="3386A688">
                <wp:extent cx="114300" cy="114300"/>
                <wp:effectExtent l="9525" t="9525" r="9525" b="9525"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AEC34A" id="Pole tekstowe 57" o:spid="_x0000_s105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BI5Ipp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CCS HS 2006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decyzja Komisji (2006/860/WE) z dnia 7 listopada 2006 r. dotycząca specyfikacji technicznej interoperacyjności podsystemu "Sterowanie" transeuropejskiego systemu kolei dużych prędkości oraz zmieniająca załącznik A do decyzji 2006/679/WE z dnia 28 marca 2006 r. dotyczącej specyfikacji technicznej interoperacyjności podsystemu "Sterowanie" transeuropejskiego systemu kolei konwencjonalnych (Dz. U. UE. L.2006.342.1)</w:t>
      </w:r>
      <w:r w:rsidRPr="00B238A3">
        <w:rPr>
          <w:rFonts w:asciiTheme="majorHAnsi" w:hAnsiTheme="majorHAnsi" w:cs="Times New Roman"/>
          <w:b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4FAF6F2B" wp14:editId="1848B491">
                <wp:extent cx="114300" cy="114300"/>
                <wp:effectExtent l="9525" t="9525" r="9525" b="9525"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F6F2B" id="Pole tekstowe 58" o:spid="_x0000_s105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H5koDg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PRM 2014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rozporządzenie Komisji (UE) nr 1300/2014 z dnia 18 listopada 2014 r. w sprawie technicznych specyfikacji interoperacyjności odnoszących się do dostępności systemu kolei Unii dla osób niepełnosprawnych i osób o ograniczonej możliwości poruszania si</w:t>
      </w:r>
      <w:r w:rsidR="00786B67">
        <w:rPr>
          <w:rFonts w:asciiTheme="majorHAnsi" w:hAnsiTheme="majorHAnsi" w:cs="Times New Roman"/>
          <w:sz w:val="22"/>
          <w:szCs w:val="22"/>
        </w:rPr>
        <w:t>ę (</w:t>
      </w:r>
      <w:r w:rsidR="00735C04">
        <w:rPr>
          <w:rFonts w:asciiTheme="majorHAnsi" w:hAnsiTheme="majorHAnsi" w:cs="Times New Roman"/>
          <w:sz w:val="22"/>
          <w:szCs w:val="22"/>
        </w:rPr>
        <w:t>Dz. Urz. UE L 356 z 12 </w:t>
      </w:r>
      <w:r w:rsidR="00F153EF" w:rsidRPr="00F153EF">
        <w:rPr>
          <w:rFonts w:asciiTheme="majorHAnsi" w:hAnsiTheme="majorHAnsi" w:cs="Times New Roman"/>
          <w:sz w:val="22"/>
          <w:szCs w:val="22"/>
        </w:rPr>
        <w:t xml:space="preserve">grudnia 2014 r., s. 110, z </w:t>
      </w:r>
      <w:proofErr w:type="spellStart"/>
      <w:r w:rsidR="00F153EF" w:rsidRPr="00F153EF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F153EF" w:rsidRPr="00F153EF">
        <w:rPr>
          <w:rFonts w:asciiTheme="majorHAnsi" w:hAnsiTheme="majorHAnsi" w:cs="Times New Roman"/>
          <w:sz w:val="22"/>
          <w:szCs w:val="22"/>
        </w:rPr>
        <w:t>. zm.);</w:t>
      </w:r>
    </w:p>
    <w:p w:rsidR="00B238A3" w:rsidRPr="00735C04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843E064" wp14:editId="1F041B45">
                <wp:extent cx="114300" cy="114300"/>
                <wp:effectExtent l="9525" t="9525" r="9525" b="9525"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3E064" id="Pole tekstowe 59" o:spid="_x0000_s105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DQPcOm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PRM 2008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 xml:space="preserve">decyzja Komisji z dnia 21 grudnia 2007 r. dotycząca technicznej specyfikacji interoperacyjności w zakresie aspektu Osoby o ograniczonej możliwości poruszania się transeuropejskiego systemu kolei konwencjonalnych i transeuropejskiego systemu kolei dużych </w:t>
      </w:r>
      <w:r w:rsidRPr="00735C04">
        <w:rPr>
          <w:rFonts w:asciiTheme="majorHAnsi" w:hAnsiTheme="majorHAnsi" w:cs="Times New Roman"/>
          <w:sz w:val="22"/>
          <w:szCs w:val="22"/>
        </w:rPr>
        <w:t>prędkości ( Dz. Urz. UE L 64 z</w:t>
      </w:r>
      <w:r w:rsidR="00786B67" w:rsidRPr="00735C04">
        <w:rPr>
          <w:rFonts w:asciiTheme="majorHAnsi" w:hAnsiTheme="majorHAnsi" w:cs="Times New Roman"/>
          <w:sz w:val="22"/>
          <w:szCs w:val="22"/>
        </w:rPr>
        <w:t xml:space="preserve"> 7 marca.2008 r., s.72)</w:t>
      </w:r>
      <w:r w:rsidRPr="00735C04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735C04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7B96EFB8" wp14:editId="687754E3">
                <wp:extent cx="114300" cy="114300"/>
                <wp:effectExtent l="9525" t="9525" r="9525" b="9525"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6EFB8" id="Pole tekstowe 60" o:spid="_x0000_s105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OOllWY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735C04">
        <w:rPr>
          <w:rFonts w:asciiTheme="majorHAnsi" w:hAnsiTheme="majorHAnsi"/>
          <w:sz w:val="22"/>
          <w:szCs w:val="22"/>
        </w:rPr>
        <w:t xml:space="preserve">  </w:t>
      </w:r>
      <w:r w:rsidR="00786B67" w:rsidRPr="00735C04">
        <w:rPr>
          <w:rFonts w:asciiTheme="majorHAnsi" w:hAnsiTheme="majorHAnsi" w:cs="Times New Roman"/>
          <w:b/>
          <w:sz w:val="22"/>
          <w:szCs w:val="22"/>
        </w:rPr>
        <w:t xml:space="preserve">TSI SRT 2014 - </w:t>
      </w:r>
      <w:r w:rsidRPr="00735C04">
        <w:rPr>
          <w:rFonts w:asciiTheme="majorHAnsi" w:hAnsiTheme="majorHAnsi" w:cs="Times New Roman"/>
          <w:sz w:val="22"/>
          <w:szCs w:val="22"/>
        </w:rPr>
        <w:t>rozporządzenie Komisji (UE) nr 1303/2014 z dnia 18 listopada 2014 r. w sprawie technicznej specyfikacji interoperacyjności w zakresie aspektu „Bezpieczeństwo w tunelach kolejowych” systemu kolei w Unii Europejski</w:t>
      </w:r>
      <w:r w:rsidR="00786B67" w:rsidRPr="00735C04">
        <w:rPr>
          <w:rFonts w:asciiTheme="majorHAnsi" w:hAnsiTheme="majorHAnsi" w:cs="Times New Roman"/>
          <w:sz w:val="22"/>
          <w:szCs w:val="22"/>
        </w:rPr>
        <w:t xml:space="preserve">ej </w:t>
      </w:r>
      <w:r w:rsidR="00735C04" w:rsidRPr="00735C04">
        <w:rPr>
          <w:rFonts w:asciiTheme="majorHAnsi" w:hAnsiTheme="majorHAnsi" w:cs="Times New Roman"/>
          <w:sz w:val="22"/>
          <w:szCs w:val="22"/>
        </w:rPr>
        <w:t xml:space="preserve">(Dz. Urz. UE L 356 z 12 grudnia 2014 r., str. 394, z </w:t>
      </w:r>
      <w:proofErr w:type="spellStart"/>
      <w:r w:rsidR="00735C04" w:rsidRPr="00735C04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735C04" w:rsidRPr="00735C04">
        <w:rPr>
          <w:rFonts w:asciiTheme="majorHAnsi" w:hAnsiTheme="majorHAnsi" w:cs="Times New Roman"/>
          <w:sz w:val="22"/>
          <w:szCs w:val="22"/>
        </w:rPr>
        <w:t>. zm.)</w:t>
      </w:r>
      <w:r w:rsidRPr="00735C04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450069CC" wp14:editId="3BE78F13">
                <wp:extent cx="114300" cy="114300"/>
                <wp:effectExtent l="9525" t="9525" r="9525" b="9525"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069CC" id="Pole tekstowe 61" o:spid="_x0000_s105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="00786B67" w:rsidRPr="00B238A3">
        <w:rPr>
          <w:rFonts w:asciiTheme="majorHAnsi" w:hAnsiTheme="majorHAnsi" w:cs="Times New Roman"/>
          <w:b/>
          <w:sz w:val="22"/>
          <w:szCs w:val="22"/>
        </w:rPr>
        <w:t>TSI SRT 2008</w:t>
      </w:r>
      <w:r w:rsidR="00786B67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238A3">
        <w:rPr>
          <w:rFonts w:asciiTheme="majorHAnsi" w:hAnsiTheme="majorHAnsi" w:cs="Times New Roman"/>
          <w:sz w:val="22"/>
          <w:szCs w:val="22"/>
        </w:rPr>
        <w:t>decyzja Komisji z dnia 20 grudnia 2007 r. dotycząca technicznej specyfikacji interoperacyjności w zakresie aspektu Bezpieczeństwo w tunelach kolejowych transeuropejskiego systemu kolei konwencjonalnych i transeuropejskiego systemu kolei dużych prędkości (Dz. Urz. U</w:t>
      </w:r>
      <w:r w:rsidR="00735C04">
        <w:rPr>
          <w:rFonts w:asciiTheme="majorHAnsi" w:hAnsiTheme="majorHAnsi" w:cs="Times New Roman"/>
          <w:sz w:val="22"/>
          <w:szCs w:val="22"/>
        </w:rPr>
        <w:t>E L 64 </w:t>
      </w:r>
      <w:r w:rsidR="00786B67">
        <w:rPr>
          <w:rFonts w:asciiTheme="majorHAnsi" w:hAnsiTheme="majorHAnsi" w:cs="Times New Roman"/>
          <w:sz w:val="22"/>
          <w:szCs w:val="22"/>
        </w:rPr>
        <w:t>z 7 marca 2008 r., s.1)</w:t>
      </w:r>
      <w:r w:rsidRPr="00B238A3">
        <w:rPr>
          <w:rFonts w:asciiTheme="majorHAnsi" w:hAnsiTheme="majorHAnsi" w:cs="Times New Roman"/>
          <w:b/>
          <w:sz w:val="22"/>
          <w:szCs w:val="22"/>
        </w:rPr>
        <w:t>;</w:t>
      </w:r>
    </w:p>
    <w:p w:rsid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D68AF2F" wp14:editId="74156B66">
                <wp:extent cx="114300" cy="114300"/>
                <wp:effectExtent l="9525" t="9525" r="9525" b="9525"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8AF2F" id="Pole tekstowe 62" o:spid="_x0000_s105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D6fEyL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>inne (wymienić).</w:t>
      </w:r>
    </w:p>
    <w:p w:rsidR="00735C04" w:rsidRPr="00B238A3" w:rsidRDefault="00735C04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786B67" w:rsidRDefault="00B238A3" w:rsidP="00CA520D">
      <w:pPr>
        <w:pStyle w:val="Akapitzlist"/>
        <w:numPr>
          <w:ilvl w:val="0"/>
          <w:numId w:val="3"/>
        </w:numPr>
        <w:spacing w:before="120" w:line="276" w:lineRule="auto"/>
        <w:ind w:left="714" w:hanging="357"/>
        <w:contextualSpacing w:val="0"/>
        <w:rPr>
          <w:rFonts w:asciiTheme="majorHAnsi" w:hAnsiTheme="majorHAnsi"/>
          <w:b/>
          <w:sz w:val="22"/>
          <w:szCs w:val="22"/>
        </w:rPr>
      </w:pPr>
      <w:r w:rsidRPr="00B238A3">
        <w:rPr>
          <w:rFonts w:asciiTheme="majorHAnsi" w:hAnsiTheme="majorHAnsi"/>
          <w:b/>
          <w:sz w:val="22"/>
          <w:szCs w:val="22"/>
        </w:rPr>
        <w:t>Zastosowane przepisy krajowe</w:t>
      </w:r>
    </w:p>
    <w:p w:rsidR="00B238A3" w:rsidRPr="00786B67" w:rsidRDefault="00786B67" w:rsidP="00786B6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786B67">
        <w:rPr>
          <w:rFonts w:asciiTheme="majorHAnsi" w:hAnsiTheme="majorHAnsi"/>
          <w:sz w:val="22"/>
          <w:szCs w:val="22"/>
        </w:rPr>
        <w:t>Lista Prezesa Urzędu Transportu Kolejowego w sprawie właściwych krajowych specyfikacji technicznych i dokumentów normalizacyjnych, których zastosowanie umożliwia spełnienie zasadniczych wymagań dotyczących interoperacyjności systemu kolei</w:t>
      </w:r>
      <w:r>
        <w:rPr>
          <w:rFonts w:asciiTheme="majorHAnsi" w:hAnsiTheme="majorHAnsi"/>
          <w:sz w:val="22"/>
          <w:szCs w:val="22"/>
        </w:rPr>
        <w:t>:</w:t>
      </w:r>
    </w:p>
    <w:p w:rsidR="00CA520D" w:rsidRPr="00CA520D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74C61346" wp14:editId="6DDE61EF">
                <wp:extent cx="114300" cy="114300"/>
                <wp:effectExtent l="9525" t="9525" r="9525" b="9525"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61346" id="Pole tekstowe 63" o:spid="_x0000_s105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PeE4Ms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="00A21B8C">
        <w:rPr>
          <w:rFonts w:asciiTheme="majorHAnsi" w:hAnsiTheme="majorHAnsi" w:cs="Times New Roman"/>
          <w:b/>
          <w:sz w:val="22"/>
          <w:szCs w:val="22"/>
        </w:rPr>
        <w:t>z 23</w:t>
      </w:r>
      <w:r w:rsidR="00CA520D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A21B8C">
        <w:rPr>
          <w:rFonts w:asciiTheme="majorHAnsi" w:hAnsiTheme="majorHAnsi" w:cs="Times New Roman"/>
          <w:b/>
          <w:sz w:val="22"/>
          <w:szCs w:val="22"/>
        </w:rPr>
        <w:t>grudnia</w:t>
      </w:r>
      <w:r w:rsidR="00CA520D" w:rsidRPr="00B238A3">
        <w:rPr>
          <w:rFonts w:asciiTheme="majorHAnsi" w:hAnsiTheme="majorHAnsi" w:cs="Times New Roman"/>
          <w:b/>
          <w:sz w:val="22"/>
          <w:szCs w:val="22"/>
        </w:rPr>
        <w:t xml:space="preserve"> 20</w:t>
      </w:r>
      <w:r w:rsidR="00CA520D">
        <w:rPr>
          <w:rFonts w:asciiTheme="majorHAnsi" w:hAnsiTheme="majorHAnsi" w:cs="Times New Roman"/>
          <w:b/>
          <w:sz w:val="22"/>
          <w:szCs w:val="22"/>
        </w:rPr>
        <w:t>21</w:t>
      </w:r>
      <w:r w:rsidR="00CA520D" w:rsidRPr="00B238A3">
        <w:rPr>
          <w:rFonts w:asciiTheme="majorHAnsi" w:hAnsiTheme="majorHAnsi" w:cs="Times New Roman"/>
          <w:b/>
          <w:sz w:val="22"/>
          <w:szCs w:val="22"/>
        </w:rPr>
        <w:t xml:space="preserve"> r ;</w:t>
      </w:r>
    </w:p>
    <w:p w:rsidR="00B238A3" w:rsidRPr="00B238A3" w:rsidRDefault="00CA520D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5E9BEAE2" wp14:editId="1E8ECEFF">
                <wp:extent cx="114300" cy="114300"/>
                <wp:effectExtent l="9525" t="9525" r="9525" b="9525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0D" w:rsidRDefault="00CA520D" w:rsidP="00CA5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9BEAE2" id="Pole tekstowe 5" o:spid="_x0000_s105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A3gP0SKwIAAFwEAAAOAAAAAAAAAAAAAAAAAC4CAABkcnMvZTJvRG9j&#10;LnhtbFBLAQItABQABgAIAAAAIQA/grWr2AAAAAMBAAAPAAAAAAAAAAAAAAAAAIUEAABkcnMvZG93&#10;bnJldi54bWxQSwUGAAAAAAQABADzAAAAigUAAAAA&#10;">
                <v:textbox>
                  <w:txbxContent>
                    <w:p w:rsidR="00CA520D" w:rsidRDefault="00CA520D" w:rsidP="00CA520D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 w:cs="Times New Roman"/>
          <w:sz w:val="22"/>
          <w:szCs w:val="22"/>
        </w:rPr>
        <w:t xml:space="preserve">  </w:t>
      </w:r>
      <w:r w:rsidR="00B238A3" w:rsidRPr="00B238A3">
        <w:rPr>
          <w:rFonts w:asciiTheme="majorHAnsi" w:hAnsiTheme="majorHAnsi" w:cs="Times New Roman"/>
          <w:b/>
          <w:sz w:val="22"/>
          <w:szCs w:val="22"/>
        </w:rPr>
        <w:t>z 19 stycznia 2017 r ;</w:t>
      </w:r>
      <w:bookmarkStart w:id="0" w:name="_GoBack"/>
      <w:bookmarkEnd w:id="0"/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075FF142" wp14:editId="06B725F4">
                <wp:extent cx="114300" cy="114300"/>
                <wp:effectExtent l="9525" t="9525" r="9525" b="9525"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FF142" id="Pole tekstowe 64" o:spid="_x0000_s105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CavSpC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="00786B67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b/>
          <w:sz w:val="22"/>
          <w:szCs w:val="22"/>
        </w:rPr>
        <w:t>z 2</w:t>
      </w:r>
      <w:r w:rsidR="00786B67">
        <w:rPr>
          <w:rFonts w:asciiTheme="majorHAnsi" w:hAnsiTheme="majorHAnsi" w:cs="Times New Roman"/>
          <w:b/>
          <w:sz w:val="22"/>
          <w:szCs w:val="22"/>
        </w:rPr>
        <w:t>6 września 2013 r</w:t>
      </w:r>
      <w:r w:rsidRPr="00B238A3">
        <w:rPr>
          <w:rFonts w:asciiTheme="majorHAnsi" w:hAnsiTheme="majorHAnsi" w:cs="Times New Roman"/>
          <w:b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B37C53A" wp14:editId="659615C3">
                <wp:extent cx="114300" cy="114300"/>
                <wp:effectExtent l="9525" t="9525" r="9525" b="9525"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37C53A" id="Pole tekstowe 65" o:spid="_x0000_s105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A1f9Le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>inne (wymienić).</w:t>
      </w:r>
    </w:p>
    <w:p w:rsidR="00B238A3" w:rsidRPr="00B238A3" w:rsidRDefault="00B238A3" w:rsidP="00B238A3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4"/>
        <w:gridCol w:w="4520"/>
      </w:tblGrid>
      <w:tr w:rsidR="00B238A3" w:rsidRPr="00B238A3" w:rsidTr="00B238A3">
        <w:trPr>
          <w:jc w:val="center"/>
        </w:trPr>
        <w:tc>
          <w:tcPr>
            <w:tcW w:w="4606" w:type="dxa"/>
          </w:tcPr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238A3">
              <w:rPr>
                <w:rFonts w:asciiTheme="majorHAnsi" w:hAnsiTheme="majorHAnsi"/>
                <w:sz w:val="22"/>
                <w:szCs w:val="22"/>
              </w:rPr>
              <w:t>Miejscowość, data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238A3">
              <w:rPr>
                <w:rFonts w:asciiTheme="majorHAnsi" w:hAnsiTheme="majorHAnsi"/>
                <w:sz w:val="22"/>
                <w:szCs w:val="22"/>
              </w:rPr>
              <w:t>Podpis</w:t>
            </w:r>
          </w:p>
        </w:tc>
      </w:tr>
      <w:tr w:rsidR="00B238A3" w:rsidRPr="00B238A3" w:rsidTr="00B238A3">
        <w:trPr>
          <w:jc w:val="center"/>
        </w:trPr>
        <w:tc>
          <w:tcPr>
            <w:tcW w:w="4606" w:type="dxa"/>
          </w:tcPr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B238A3" w:rsidRPr="00CA520D" w:rsidRDefault="00B238A3" w:rsidP="00B238A3">
      <w:pPr>
        <w:spacing w:line="276" w:lineRule="auto"/>
        <w:rPr>
          <w:rFonts w:asciiTheme="majorHAnsi" w:hAnsiTheme="majorHAnsi"/>
          <w:b/>
          <w:sz w:val="2"/>
          <w:szCs w:val="2"/>
        </w:rPr>
      </w:pPr>
    </w:p>
    <w:sectPr w:rsidR="00B238A3" w:rsidRPr="00CA520D" w:rsidSect="007C237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83" w:rsidRDefault="00533C83" w:rsidP="0082756D">
      <w:r>
        <w:separator/>
      </w:r>
    </w:p>
  </w:endnote>
  <w:endnote w:type="continuationSeparator" w:id="0">
    <w:p w:rsidR="00533C83" w:rsidRDefault="00533C83" w:rsidP="008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3B" w:rsidRDefault="0016453B" w:rsidP="001645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53B" w:rsidRDefault="00533C83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16453B">
          <w:t>[Wpisz tekst]</w:t>
        </w:r>
      </w:sdtContent>
    </w:sdt>
    <w:r w:rsidR="0016453B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16453B">
          <w:t>[Wpisz tekst]</w:t>
        </w:r>
      </w:sdtContent>
    </w:sdt>
    <w:r w:rsidR="0016453B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16453B">
          <w:t>[Wpisz tekst]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16453B" w:rsidTr="007D4D60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:rsidR="0016453B" w:rsidRDefault="0016453B" w:rsidP="0016453B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A21B8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A21B8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:rsidR="0016453B" w:rsidRPr="00B2580D" w:rsidRDefault="00533C83" w:rsidP="0016453B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6453B" w:rsidRPr="00B238A3" w:rsidTr="007D4D60">
      <w:tc>
        <w:tcPr>
          <w:tcW w:w="4602" w:type="dxa"/>
        </w:tcPr>
        <w:p w:rsidR="0016453B" w:rsidRPr="00A61E6A" w:rsidRDefault="0016453B" w:rsidP="0016453B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:rsidR="0016453B" w:rsidRPr="00B2580D" w:rsidRDefault="0016453B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:rsidR="0016453B" w:rsidRPr="00D53D70" w:rsidRDefault="0016453B" w:rsidP="0016453B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:rsidR="0016453B" w:rsidRPr="00742EBB" w:rsidRDefault="00533C83" w:rsidP="0016453B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16453B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:rsidR="0016453B" w:rsidRPr="007D4D60" w:rsidRDefault="0016453B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:rsidR="0016453B" w:rsidRPr="007D4D60" w:rsidRDefault="0016453B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16453B" w:rsidTr="00060F5B">
      <w:trPr>
        <w:trHeight w:val="80"/>
      </w:trPr>
      <w:tc>
        <w:tcPr>
          <w:tcW w:w="4543" w:type="dxa"/>
        </w:tcPr>
        <w:p w:rsidR="0016453B" w:rsidRPr="00A61E6A" w:rsidRDefault="0016453B" w:rsidP="00B2580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:rsidR="0016453B" w:rsidRDefault="0016453B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A21B8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A21B8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:rsidR="0016453B" w:rsidRPr="00B2580D" w:rsidRDefault="00533C83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6453B" w:rsidRPr="00B238A3" w:rsidTr="007D4D60">
      <w:tc>
        <w:tcPr>
          <w:tcW w:w="4543" w:type="dxa"/>
        </w:tcPr>
        <w:p w:rsidR="0016453B" w:rsidRPr="00A61E6A" w:rsidRDefault="0016453B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:rsidR="0016453B" w:rsidRPr="00B2580D" w:rsidRDefault="0016453B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:rsidR="0016453B" w:rsidRPr="00D53D70" w:rsidRDefault="0016453B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:rsidR="0016453B" w:rsidRPr="00742EBB" w:rsidRDefault="00533C83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16453B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:rsidR="0016453B" w:rsidRPr="007D4D60" w:rsidRDefault="0016453B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:rsidR="0016453B" w:rsidRPr="007D4D60" w:rsidRDefault="0016453B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83" w:rsidRDefault="00533C83" w:rsidP="0082756D">
      <w:r>
        <w:separator/>
      </w:r>
    </w:p>
  </w:footnote>
  <w:footnote w:type="continuationSeparator" w:id="0">
    <w:p w:rsidR="00533C83" w:rsidRDefault="00533C83" w:rsidP="0082756D">
      <w:r>
        <w:continuationSeparator/>
      </w:r>
    </w:p>
  </w:footnote>
  <w:footnote w:id="1">
    <w:p w:rsidR="001379F8" w:rsidRDefault="001C52E5" w:rsidP="001379F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3B9">
        <w:rPr>
          <w:sz w:val="16"/>
          <w:szCs w:val="16"/>
        </w:rPr>
        <w:t>Ustawa o transporcie kolejowym z dnia 28 marca 2003 r. (tekst jednolity: Dz.U. z 2021 r. poz. 1984)</w:t>
      </w:r>
      <w:r w:rsidR="001379F8">
        <w:rPr>
          <w:sz w:val="16"/>
          <w:szCs w:val="16"/>
        </w:rPr>
        <w:t xml:space="preserve"> dla decyzji </w:t>
      </w:r>
      <w:r w:rsidR="001379F8" w:rsidRPr="001379F8">
        <w:rPr>
          <w:sz w:val="16"/>
          <w:szCs w:val="16"/>
        </w:rPr>
        <w:t>nakazującej uzyskanie nowego zezwolenia na dopuszczenie do eksploatacji podsystemu po modernizacji lub odnowieniu</w:t>
      </w:r>
      <w:r w:rsidR="001379F8">
        <w:rPr>
          <w:sz w:val="16"/>
          <w:szCs w:val="16"/>
        </w:rPr>
        <w:t xml:space="preserve"> dla których wniosek został złożony po 28 września 2021 r. </w:t>
      </w:r>
    </w:p>
    <w:p w:rsidR="001379F8" w:rsidRDefault="001379F8" w:rsidP="001379F8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lub</w:t>
      </w:r>
      <w:r w:rsidR="000F73B9" w:rsidRPr="001379F8">
        <w:rPr>
          <w:sz w:val="16"/>
          <w:szCs w:val="16"/>
        </w:rPr>
        <w:t xml:space="preserve"> </w:t>
      </w:r>
    </w:p>
    <w:p w:rsidR="001C52E5" w:rsidRDefault="000F73B9" w:rsidP="001379F8">
      <w:pPr>
        <w:pStyle w:val="Tekstprzypisudolnego"/>
        <w:jc w:val="both"/>
      </w:pPr>
      <w:r w:rsidRPr="001379F8">
        <w:rPr>
          <w:sz w:val="16"/>
          <w:szCs w:val="16"/>
        </w:rPr>
        <w:t>Ustawa o transporcie kolejowym z dnia 28 marca 2003 r. (Dz.U. z 2020 r. poz. 1043) dla postępowań dla których wniosek o wydanie decyzji nakazującej uzyskanie nowego zezwolenia na dopuszczenie do eksploatacji podsystemu p</w:t>
      </w:r>
      <w:r w:rsidRPr="000F73B9">
        <w:rPr>
          <w:sz w:val="16"/>
          <w:szCs w:val="16"/>
        </w:rPr>
        <w:t>o modernizacji został złoż</w:t>
      </w:r>
      <w:r>
        <w:rPr>
          <w:sz w:val="16"/>
          <w:szCs w:val="16"/>
        </w:rPr>
        <w:t>ony przed 28</w:t>
      </w:r>
      <w:r w:rsidRPr="000F73B9">
        <w:rPr>
          <w:sz w:val="16"/>
          <w:szCs w:val="16"/>
        </w:rPr>
        <w:t xml:space="preserve"> września 2021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3B" w:rsidRPr="00433D21" w:rsidRDefault="0016453B" w:rsidP="00733740">
    <w:pPr>
      <w:pStyle w:val="Nagwek"/>
      <w:rPr>
        <w:sz w:val="1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A98AB56" wp14:editId="6DF1D3C3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55D1A7" wp14:editId="0458F094">
              <wp:simplePos x="0" y="0"/>
              <wp:positionH relativeFrom="column">
                <wp:posOffset>0</wp:posOffset>
              </wp:positionH>
              <wp:positionV relativeFrom="paragraph">
                <wp:posOffset>572770</wp:posOffset>
              </wp:positionV>
              <wp:extent cx="6656705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11" y="19200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16453B" w:rsidRPr="00A21B8C" w:rsidRDefault="00DC2961" w:rsidP="00DC2961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23"/>
                              <w:szCs w:val="23"/>
                            </w:rPr>
                          </w:pPr>
                          <w:r w:rsidRPr="00A21B8C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23"/>
                              <w:szCs w:val="23"/>
                            </w:rPr>
                            <w:t>ZAWIADOMIENIE O ROZPOCZĘCIU PROCEDURY WERYFIKACJI WE PODSYSTEMU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55D1A7" id="Prostokąt 15" o:spid="_x0000_s1060" style="position:absolute;margin-left:0;margin-top:45.1pt;width:524.1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" fillcolor="#081a55" stroked="f">
              <v:textbox>
                <w:txbxContent>
                  <w:p w:rsidR="0016453B" w:rsidRPr="00A21B8C" w:rsidRDefault="00DC2961" w:rsidP="00DC2961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23"/>
                        <w:szCs w:val="23"/>
                      </w:rPr>
                    </w:pPr>
                    <w:r w:rsidRPr="00A21B8C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23"/>
                        <w:szCs w:val="23"/>
                      </w:rPr>
                      <w:t>ZAWIADOMIENIE O ROZPOCZĘCIU PROCEDURY WERYFIKACJI WE PODSYSTEMU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AF7"/>
    <w:multiLevelType w:val="hybridMultilevel"/>
    <w:tmpl w:val="5E1E14D6"/>
    <w:lvl w:ilvl="0" w:tplc="968868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8201F"/>
    <w:multiLevelType w:val="hybridMultilevel"/>
    <w:tmpl w:val="C712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7E2"/>
    <w:multiLevelType w:val="hybridMultilevel"/>
    <w:tmpl w:val="194C0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5"/>
    <w:rsid w:val="00012B7E"/>
    <w:rsid w:val="00015680"/>
    <w:rsid w:val="00035215"/>
    <w:rsid w:val="00045297"/>
    <w:rsid w:val="00060F5B"/>
    <w:rsid w:val="000F73B9"/>
    <w:rsid w:val="00134C80"/>
    <w:rsid w:val="001356FE"/>
    <w:rsid w:val="001379F8"/>
    <w:rsid w:val="0016453B"/>
    <w:rsid w:val="00187AD9"/>
    <w:rsid w:val="001C52E5"/>
    <w:rsid w:val="0027411A"/>
    <w:rsid w:val="00305A8B"/>
    <w:rsid w:val="00353E21"/>
    <w:rsid w:val="00356FD3"/>
    <w:rsid w:val="0038018F"/>
    <w:rsid w:val="003B491B"/>
    <w:rsid w:val="003C3A65"/>
    <w:rsid w:val="003E213F"/>
    <w:rsid w:val="004212F0"/>
    <w:rsid w:val="00425ABB"/>
    <w:rsid w:val="00427E7C"/>
    <w:rsid w:val="00433D21"/>
    <w:rsid w:val="00437983"/>
    <w:rsid w:val="0044340B"/>
    <w:rsid w:val="0046449F"/>
    <w:rsid w:val="004747C2"/>
    <w:rsid w:val="00513657"/>
    <w:rsid w:val="00533C83"/>
    <w:rsid w:val="005638AE"/>
    <w:rsid w:val="005C2F33"/>
    <w:rsid w:val="006467C7"/>
    <w:rsid w:val="00686478"/>
    <w:rsid w:val="00706633"/>
    <w:rsid w:val="00733740"/>
    <w:rsid w:val="00735C04"/>
    <w:rsid w:val="00742EBB"/>
    <w:rsid w:val="00786B67"/>
    <w:rsid w:val="007C2372"/>
    <w:rsid w:val="007D4D60"/>
    <w:rsid w:val="007D7993"/>
    <w:rsid w:val="007E1F6F"/>
    <w:rsid w:val="0081064E"/>
    <w:rsid w:val="008121AB"/>
    <w:rsid w:val="0082756D"/>
    <w:rsid w:val="00836205"/>
    <w:rsid w:val="008721FC"/>
    <w:rsid w:val="00877EE8"/>
    <w:rsid w:val="008A5606"/>
    <w:rsid w:val="008E445E"/>
    <w:rsid w:val="008E531F"/>
    <w:rsid w:val="008F316D"/>
    <w:rsid w:val="009F5FC0"/>
    <w:rsid w:val="00A21B8C"/>
    <w:rsid w:val="00A341A7"/>
    <w:rsid w:val="00A434DA"/>
    <w:rsid w:val="00A61E6A"/>
    <w:rsid w:val="00A960EF"/>
    <w:rsid w:val="00B238A3"/>
    <w:rsid w:val="00B2580D"/>
    <w:rsid w:val="00B82825"/>
    <w:rsid w:val="00BD535E"/>
    <w:rsid w:val="00C05E58"/>
    <w:rsid w:val="00C5147E"/>
    <w:rsid w:val="00C751A6"/>
    <w:rsid w:val="00C83E14"/>
    <w:rsid w:val="00CA0912"/>
    <w:rsid w:val="00CA3DEB"/>
    <w:rsid w:val="00CA520D"/>
    <w:rsid w:val="00CD29D5"/>
    <w:rsid w:val="00D057A1"/>
    <w:rsid w:val="00D40BD5"/>
    <w:rsid w:val="00D53D70"/>
    <w:rsid w:val="00D80494"/>
    <w:rsid w:val="00DA25F6"/>
    <w:rsid w:val="00DC2961"/>
    <w:rsid w:val="00DD1EA4"/>
    <w:rsid w:val="00DD4503"/>
    <w:rsid w:val="00DE32BE"/>
    <w:rsid w:val="00DE4A8B"/>
    <w:rsid w:val="00EC33F0"/>
    <w:rsid w:val="00F153EF"/>
    <w:rsid w:val="00F43C2B"/>
    <w:rsid w:val="00F9164A"/>
    <w:rsid w:val="00FB3988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7BC1138-A05A-4F2B-857F-30CDA68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53B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  <w:style w:type="paragraph" w:styleId="Akapitzlist">
    <w:name w:val="List Paragraph"/>
    <w:basedOn w:val="Normalny"/>
    <w:uiPriority w:val="34"/>
    <w:qFormat/>
    <w:rsid w:val="0016453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53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53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82861-4837-4F11-AD9B-F5EA0892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303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Rafał Tekliński</cp:lastModifiedBy>
  <cp:revision>9</cp:revision>
  <cp:lastPrinted>2017-01-12T08:53:00Z</cp:lastPrinted>
  <dcterms:created xsi:type="dcterms:W3CDTF">2021-11-17T10:22:00Z</dcterms:created>
  <dcterms:modified xsi:type="dcterms:W3CDTF">2021-12-28T14:40:00Z</dcterms:modified>
</cp:coreProperties>
</file>