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A3" w:rsidRPr="00B238A3" w:rsidRDefault="0017661A" w:rsidP="00B238A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ZGŁOSZEN</w:t>
      </w:r>
      <w:r w:rsidR="000C4C95">
        <w:rPr>
          <w:rFonts w:asciiTheme="majorHAnsi" w:hAnsiTheme="majorHAnsi"/>
          <w:b/>
          <w:sz w:val="26"/>
          <w:szCs w:val="26"/>
        </w:rPr>
        <w:t>IE INFORMACJI O MODERNIZACJI/</w:t>
      </w:r>
      <w:r>
        <w:rPr>
          <w:rFonts w:asciiTheme="majorHAnsi" w:hAnsiTheme="majorHAnsi"/>
          <w:b/>
          <w:sz w:val="26"/>
          <w:szCs w:val="26"/>
        </w:rPr>
        <w:t xml:space="preserve"> ODNOWIENIU</w:t>
      </w:r>
      <w:r w:rsidR="000C4C95">
        <w:rPr>
          <w:rStyle w:val="Odwoanieprzypisudolnego"/>
          <w:rFonts w:asciiTheme="majorHAnsi" w:hAnsiTheme="majorHAnsi"/>
          <w:b/>
          <w:sz w:val="26"/>
          <w:szCs w:val="26"/>
        </w:rPr>
        <w:footnoteReference w:id="1"/>
      </w:r>
      <w:r>
        <w:rPr>
          <w:rFonts w:asciiTheme="majorHAnsi" w:hAnsiTheme="majorHAnsi"/>
          <w:b/>
          <w:sz w:val="26"/>
          <w:szCs w:val="26"/>
        </w:rPr>
        <w:t xml:space="preserve"> PODSYSTEMU STRUKTURALNEGO</w:t>
      </w:r>
    </w:p>
    <w:p w:rsidR="007F7B8C" w:rsidRDefault="007F7B8C" w:rsidP="007F7B8C">
      <w:pPr>
        <w:pStyle w:val="Default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7F7B8C" w:rsidRPr="004956D3" w:rsidRDefault="007F7B8C" w:rsidP="00713B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90" w:after="90"/>
        <w:ind w:left="714" w:hanging="357"/>
        <w:contextualSpacing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Informacje o podmiocie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7B8C" w:rsidRPr="007756DC" w:rsidTr="00246D5C">
        <w:tc>
          <w:tcPr>
            <w:tcW w:w="4606" w:type="dxa"/>
          </w:tcPr>
          <w:p w:rsidR="007F7B8C" w:rsidRPr="007756DC" w:rsidRDefault="007F7B8C" w:rsidP="00246D5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6D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Nazwa </w:t>
            </w:r>
          </w:p>
          <w:p w:rsidR="007F7B8C" w:rsidRPr="007756DC" w:rsidRDefault="007F7B8C" w:rsidP="00246D5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6D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Dane adresowe </w:t>
            </w:r>
          </w:p>
          <w:p w:rsidR="007F7B8C" w:rsidRPr="007756DC" w:rsidRDefault="007F7B8C" w:rsidP="00246D5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6D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Telefon</w:t>
            </w:r>
          </w:p>
          <w:p w:rsidR="007F7B8C" w:rsidRPr="007756DC" w:rsidRDefault="007F7B8C" w:rsidP="00246D5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6D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Mail</w:t>
            </w:r>
          </w:p>
          <w:p w:rsidR="007F7B8C" w:rsidRPr="007756DC" w:rsidRDefault="007F7B8C" w:rsidP="00246D5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6D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Osoba kontaktowa (imię, nazwisko, mail, telefon) </w:t>
            </w:r>
          </w:p>
        </w:tc>
        <w:tc>
          <w:tcPr>
            <w:tcW w:w="4606" w:type="dxa"/>
          </w:tcPr>
          <w:p w:rsidR="007F7B8C" w:rsidRPr="007756DC" w:rsidRDefault="007F7B8C" w:rsidP="00246D5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238A3" w:rsidRDefault="00B238A3" w:rsidP="00713B9C">
      <w:pPr>
        <w:pStyle w:val="Default"/>
        <w:numPr>
          <w:ilvl w:val="0"/>
          <w:numId w:val="4"/>
        </w:numPr>
        <w:spacing w:before="90" w:after="90"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>Podsystem (</w:t>
      </w:r>
      <w:r w:rsidR="00B45250">
        <w:rPr>
          <w:rFonts w:asciiTheme="majorHAnsi" w:hAnsiTheme="majorHAnsi" w:cs="Times New Roman"/>
          <w:b/>
          <w:sz w:val="22"/>
          <w:szCs w:val="22"/>
        </w:rPr>
        <w:t>wniosek</w:t>
      </w:r>
      <w:r w:rsidRPr="00B238A3">
        <w:rPr>
          <w:rFonts w:asciiTheme="majorHAnsi" w:hAnsiTheme="majorHAnsi" w:cs="Times New Roman"/>
          <w:b/>
          <w:sz w:val="22"/>
          <w:szCs w:val="22"/>
        </w:rPr>
        <w:t xml:space="preserve"> należ</w:t>
      </w:r>
      <w:r w:rsidR="00B45250">
        <w:rPr>
          <w:rFonts w:asciiTheme="majorHAnsi" w:hAnsiTheme="majorHAnsi" w:cs="Times New Roman"/>
          <w:b/>
          <w:sz w:val="22"/>
          <w:szCs w:val="22"/>
        </w:rPr>
        <w:t>y</w:t>
      </w:r>
      <w:r w:rsidRPr="00B238A3">
        <w:rPr>
          <w:rFonts w:asciiTheme="majorHAnsi" w:hAnsiTheme="majorHAnsi" w:cs="Times New Roman"/>
          <w:b/>
          <w:sz w:val="22"/>
          <w:szCs w:val="22"/>
        </w:rPr>
        <w:t xml:space="preserve"> wypełnić dla każdego z podsystemów osobno) </w:t>
      </w:r>
    </w:p>
    <w:p w:rsidR="000167CD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ECC2290" wp14:editId="6856B1F8">
                <wp:extent cx="114300" cy="114300"/>
                <wp:effectExtent l="13970" t="5715" r="5080" b="1333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C229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infrastruktura</w:t>
      </w:r>
    </w:p>
    <w:p w:rsidR="000167CD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0F6781E" wp14:editId="6A6B0EDB">
                <wp:extent cx="114300" cy="114300"/>
                <wp:effectExtent l="13970" t="11430" r="5080" b="7620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6781E" id="Pole tekstowe 22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RUj+JKwIAAF0EAAAOAAAAAAAAAAAAAAAAAC4CAABkcnMvZTJvRG9j&#10;LnhtbFBLAQItABQABgAIAAAAIQA/grWr2AAAAAMBAAAPAAAAAAAAAAAAAAAAAIUEAABkcnMvZG93&#10;bnJldi54bWxQSwUGAAAAAAQABADzAAAAig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energia</w:t>
      </w:r>
    </w:p>
    <w:p w:rsid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825E058" wp14:editId="501C6250">
                <wp:extent cx="114300" cy="114300"/>
                <wp:effectExtent l="13970" t="7620" r="5080" b="1143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5E058" id="Pole tekstowe 2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IBUH1MqAgAAWwQAAA4AAAAAAAAAAAAAAAAALgIAAGRycy9lMm9Eb2Mu&#10;eG1sUEsBAi0AFAAGAAgAAAAhAD+CtavYAAAAAwEAAA8AAAAAAAAAAAAAAAAAhAQAAGRycy9kb3du&#10;cmV2LnhtbFBLBQYAAAAABAAEAPMAAACJ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sterowanie – urządzenia przytorowe</w:t>
      </w:r>
    </w:p>
    <w:p w:rsidR="00B45250" w:rsidRPr="0017661A" w:rsidRDefault="00B238A3" w:rsidP="00713B9C">
      <w:pPr>
        <w:pStyle w:val="Default"/>
        <w:numPr>
          <w:ilvl w:val="0"/>
          <w:numId w:val="4"/>
        </w:numPr>
        <w:spacing w:before="90" w:after="90"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 xml:space="preserve">Dane dotyczące podsystemu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B238A3" w:rsidRPr="00B238A3" w:rsidTr="000167CD">
        <w:trPr>
          <w:trHeight w:val="345"/>
        </w:trPr>
        <w:tc>
          <w:tcPr>
            <w:tcW w:w="4606" w:type="dxa"/>
            <w:vMerge w:val="restart"/>
            <w:vAlign w:val="center"/>
          </w:tcPr>
          <w:p w:rsidR="00B238A3" w:rsidRPr="00B238A3" w:rsidRDefault="00B238A3" w:rsidP="000167CD">
            <w:pPr>
              <w:pStyle w:val="Default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Odcinki linii kolejowych, których dotyczy zgłoszenie</w:t>
            </w: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Numer linii kolejowej</w:t>
            </w: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Kilometraż punktu: początkowego i końcowego</w:t>
            </w:r>
          </w:p>
        </w:tc>
      </w:tr>
      <w:tr w:rsidR="00B238A3" w:rsidRPr="00B238A3" w:rsidTr="00244BB3">
        <w:trPr>
          <w:trHeight w:val="344"/>
        </w:trPr>
        <w:tc>
          <w:tcPr>
            <w:tcW w:w="4606" w:type="dxa"/>
            <w:vMerge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rPr>
          <w:trHeight w:val="351"/>
        </w:trPr>
        <w:tc>
          <w:tcPr>
            <w:tcW w:w="4606" w:type="dxa"/>
            <w:vMerge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rPr>
          <w:trHeight w:val="350"/>
        </w:trPr>
        <w:tc>
          <w:tcPr>
            <w:tcW w:w="4606" w:type="dxa"/>
            <w:vMerge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0167CD">
        <w:tc>
          <w:tcPr>
            <w:tcW w:w="4606" w:type="dxa"/>
            <w:vAlign w:val="center"/>
          </w:tcPr>
          <w:p w:rsidR="00B238A3" w:rsidRPr="00B238A3" w:rsidRDefault="00B238A3" w:rsidP="000167CD">
            <w:pPr>
              <w:pStyle w:val="Default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Podsystem stanowi część sieci TEN-T</w:t>
            </w:r>
          </w:p>
        </w:tc>
        <w:tc>
          <w:tcPr>
            <w:tcW w:w="4606" w:type="dxa"/>
            <w:gridSpan w:val="2"/>
          </w:tcPr>
          <w:p w:rsidR="00663223" w:rsidRDefault="00B238A3" w:rsidP="0066322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23447D5" wp14:editId="5AB49E4E">
                      <wp:extent cx="114300" cy="114300"/>
                      <wp:effectExtent l="8255" t="13335" r="10795" b="5715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3447D5" id="Pole tekstowe 27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ABPT6o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</w:t>
            </w:r>
          </w:p>
          <w:p w:rsidR="00B238A3" w:rsidRPr="00B238A3" w:rsidRDefault="00B238A3" w:rsidP="0066322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29EDC7" wp14:editId="0993C429">
                      <wp:extent cx="114300" cy="114300"/>
                      <wp:effectExtent l="10160" t="13335" r="8890" b="5715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29EDC7" id="Pole tekstowe 28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UyYqIywCAABd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</w:tbl>
    <w:p w:rsidR="00B45250" w:rsidRPr="0017661A" w:rsidRDefault="00B238A3" w:rsidP="00713B9C">
      <w:pPr>
        <w:pStyle w:val="Default"/>
        <w:numPr>
          <w:ilvl w:val="0"/>
          <w:numId w:val="4"/>
        </w:numPr>
        <w:spacing w:before="90" w:after="90" w:line="276" w:lineRule="auto"/>
        <w:ind w:left="714" w:hanging="357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238A3">
        <w:rPr>
          <w:rFonts w:asciiTheme="majorHAnsi" w:hAnsiTheme="majorHAnsi" w:cs="Times New Roman"/>
          <w:b/>
          <w:sz w:val="22"/>
          <w:szCs w:val="22"/>
        </w:rPr>
        <w:t>Zadanie inwestycyjne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38A3" w:rsidRPr="00B238A3" w:rsidTr="00244BB3">
        <w:tc>
          <w:tcPr>
            <w:tcW w:w="4606" w:type="dxa"/>
          </w:tcPr>
          <w:p w:rsidR="00B238A3" w:rsidRPr="00B238A3" w:rsidRDefault="00B238A3" w:rsidP="000167CD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Nazwa inwestycji 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Nazwa </w:t>
            </w:r>
            <w:r w:rsidR="0017661A">
              <w:rPr>
                <w:rFonts w:asciiTheme="majorHAnsi" w:hAnsiTheme="majorHAnsi" w:cs="Times New Roman"/>
                <w:sz w:val="22"/>
                <w:szCs w:val="22"/>
              </w:rPr>
              <w:t xml:space="preserve">oraz numer </w: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zadania w Krajowym Programie Kolejowym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B238A3" w:rsidRPr="00B238A3" w:rsidTr="00244BB3"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Czy zadanie  jest finansowane ze środków unijnych?</w:t>
            </w:r>
          </w:p>
        </w:tc>
        <w:tc>
          <w:tcPr>
            <w:tcW w:w="4606" w:type="dxa"/>
          </w:tcPr>
          <w:p w:rsidR="00B45250" w:rsidRDefault="00B238A3" w:rsidP="00B45250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61C303" wp14:editId="14833AA3">
                      <wp:extent cx="114300" cy="114300"/>
                      <wp:effectExtent l="8255" t="13335" r="10795" b="5715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61C303" id="Pole tekstowe 34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APuZ3Q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</w:t>
            </w:r>
          </w:p>
          <w:p w:rsidR="00B238A3" w:rsidRPr="00B238A3" w:rsidRDefault="00B238A3" w:rsidP="00B45250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96D2C1A" wp14:editId="3C418D5B">
                      <wp:extent cx="114300" cy="114300"/>
                      <wp:effectExtent l="10160" t="13335" r="8890" b="5715"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6D2C1A" id="Pole tekstowe 35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Ke7cf0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  <w:tr w:rsidR="00B238A3" w:rsidRPr="00B238A3" w:rsidTr="000167CD">
        <w:tc>
          <w:tcPr>
            <w:tcW w:w="4606" w:type="dxa"/>
            <w:vAlign w:val="center"/>
          </w:tcPr>
          <w:p w:rsidR="00B238A3" w:rsidRPr="00B238A3" w:rsidRDefault="00B238A3" w:rsidP="000167CD">
            <w:pPr>
              <w:pStyle w:val="Default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>Jeśli tak, podaj rodzaj finansowania</w:t>
            </w:r>
          </w:p>
        </w:tc>
        <w:tc>
          <w:tcPr>
            <w:tcW w:w="4606" w:type="dxa"/>
          </w:tcPr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9D8A078" wp14:editId="4690EF37">
                      <wp:extent cx="114300" cy="114300"/>
                      <wp:effectExtent l="8255" t="13335" r="10795" b="5715"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8A078" id="Pole tekstowe 36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IdQ24LgIAAF0EAAAOAAAAAAAAAAAAAAAAAC4CAABkcnMvZTJv&#10;RG9jLnhtbFBLAQItABQABgAIAAAAIQA/grWr2AAAAAMBAAAPAAAAAAAAAAAAAAAAAIgEAABkcnMv&#10;ZG93bnJldi54bWxQSwUGAAAAAAQABADzAAAAjQUAAAAA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POIiŚ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135DFBB" wp14:editId="4AD4DF1A">
                      <wp:extent cx="114300" cy="114300"/>
                      <wp:effectExtent l="8255" t="13335" r="10795" b="5715"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5DFBB" id="Pole tekstowe 37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Kp6Qj4tAgAAXQ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RPO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7FBDF0" wp14:editId="36A683B1">
                      <wp:extent cx="114300" cy="114300"/>
                      <wp:effectExtent l="8255" t="13335" r="10795" b="5715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7FBDF0" id="Pole tekstowe 1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IVbTr4tAgAAWw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CEF</w:t>
            </w:r>
          </w:p>
          <w:p w:rsidR="00B238A3" w:rsidRPr="00B238A3" w:rsidRDefault="00B238A3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D16FF89" wp14:editId="6655E343">
                      <wp:extent cx="114300" cy="114300"/>
                      <wp:effectExtent l="8255" t="13335" r="10795" b="5715"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8A3" w:rsidRDefault="00B238A3" w:rsidP="00B238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16FF89" id="Pole tekstowe 38" o:sp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u40dpC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238A3" w:rsidRDefault="00B238A3" w:rsidP="00B238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inny (jaki?) </w:t>
            </w:r>
          </w:p>
        </w:tc>
      </w:tr>
      <w:tr w:rsidR="00B45250" w:rsidRPr="00B238A3" w:rsidTr="00244BB3">
        <w:tc>
          <w:tcPr>
            <w:tcW w:w="4606" w:type="dxa"/>
          </w:tcPr>
          <w:p w:rsidR="00B45250" w:rsidRPr="00B238A3" w:rsidRDefault="00B45250" w:rsidP="00B238A3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Czy inwestycja znajduje się na zaawansowanym etapie realizacji?</w:t>
            </w:r>
          </w:p>
        </w:tc>
        <w:tc>
          <w:tcPr>
            <w:tcW w:w="4606" w:type="dxa"/>
          </w:tcPr>
          <w:p w:rsidR="00B45250" w:rsidRDefault="00B45250" w:rsidP="00B45250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7FC7FE6" wp14:editId="7CC34602">
                      <wp:extent cx="114300" cy="114300"/>
                      <wp:effectExtent l="8255" t="13335" r="10795" b="5715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250" w:rsidRDefault="00B45250" w:rsidP="00B452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C7FE6" id="Pole tekstowe 3" o:sp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DHyTYTKwIAAFw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B45250" w:rsidRDefault="00B45250" w:rsidP="00B4525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</w:t>
            </w:r>
          </w:p>
          <w:p w:rsidR="00B45250" w:rsidRPr="00B238A3" w:rsidRDefault="00B45250" w:rsidP="00B45250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A61C86A" wp14:editId="445276EE">
                      <wp:extent cx="114300" cy="114300"/>
                      <wp:effectExtent l="10160" t="13335" r="8890" b="5715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250" w:rsidRDefault="00B45250" w:rsidP="00B452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61C86A" id="Pole tekstowe 4" o:sp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RryPGKwIAAFw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B45250" w:rsidRDefault="00B45250" w:rsidP="00B4525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  <w:tr w:rsidR="00B45250" w:rsidRPr="00B238A3" w:rsidTr="0017661A">
        <w:tc>
          <w:tcPr>
            <w:tcW w:w="4606" w:type="dxa"/>
          </w:tcPr>
          <w:p w:rsidR="00B45250" w:rsidRDefault="00B45250" w:rsidP="00B45250">
            <w:pPr>
              <w:pStyle w:val="Default"/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Czy dla inwestycji wydana została decyzja o odstąpieniu od stosowania TSI? (jeśli tak, proszę podać sygnaturę tej decyzji)</w:t>
            </w:r>
          </w:p>
        </w:tc>
        <w:tc>
          <w:tcPr>
            <w:tcW w:w="4606" w:type="dxa"/>
            <w:vAlign w:val="center"/>
          </w:tcPr>
          <w:p w:rsidR="00B45250" w:rsidRDefault="00B45250" w:rsidP="0017661A">
            <w:pPr>
              <w:pStyle w:val="Default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A95BEF" wp14:editId="3E38A0A3">
                      <wp:extent cx="114300" cy="114300"/>
                      <wp:effectExtent l="8255" t="13335" r="10795" b="5715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250" w:rsidRDefault="00B45250" w:rsidP="00B452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A95BEF" id="Pole tekstowe 5" o:sp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O7BjZywCAABc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45250" w:rsidRDefault="00B45250" w:rsidP="00B4525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TAK</w:t>
            </w:r>
          </w:p>
          <w:p w:rsidR="00B45250" w:rsidRPr="00B238A3" w:rsidRDefault="00B45250" w:rsidP="0017661A">
            <w:pPr>
              <w:pStyle w:val="Default"/>
              <w:spacing w:line="276" w:lineRule="auto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B238A3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776BA0" wp14:editId="0968ADDF">
                      <wp:extent cx="114300" cy="114300"/>
                      <wp:effectExtent l="10160" t="13335" r="8890" b="5715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250" w:rsidRDefault="00B45250" w:rsidP="00B452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776BA0" id="Pole tekstowe 6" o:sp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xqHlWiwCAABc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B45250" w:rsidRDefault="00B45250" w:rsidP="00B4525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38A3">
              <w:rPr>
                <w:rFonts w:asciiTheme="majorHAnsi" w:hAnsiTheme="majorHAnsi" w:cs="Times New Roman"/>
                <w:sz w:val="22"/>
                <w:szCs w:val="22"/>
              </w:rPr>
              <w:t xml:space="preserve">  NIE</w:t>
            </w:r>
          </w:p>
        </w:tc>
      </w:tr>
    </w:tbl>
    <w:p w:rsidR="00B238A3" w:rsidRDefault="00B238A3" w:rsidP="00B238A3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713B9C" w:rsidRPr="00B238A3" w:rsidRDefault="00713B9C" w:rsidP="00B238A3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17661A" w:rsidRDefault="0017661A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br w:type="page"/>
      </w:r>
    </w:p>
    <w:p w:rsidR="00B45250" w:rsidRPr="0017661A" w:rsidRDefault="00B238A3" w:rsidP="00713B9C">
      <w:pPr>
        <w:pStyle w:val="Akapitzlist"/>
        <w:numPr>
          <w:ilvl w:val="0"/>
          <w:numId w:val="4"/>
        </w:numPr>
        <w:spacing w:before="90" w:after="90" w:line="276" w:lineRule="auto"/>
        <w:ind w:left="714" w:hanging="357"/>
        <w:rPr>
          <w:rFonts w:asciiTheme="majorHAnsi" w:hAnsiTheme="majorHAnsi"/>
          <w:b/>
          <w:sz w:val="22"/>
          <w:szCs w:val="22"/>
        </w:rPr>
      </w:pPr>
      <w:r w:rsidRPr="00B238A3">
        <w:rPr>
          <w:rFonts w:asciiTheme="majorHAnsi" w:hAnsiTheme="majorHAnsi"/>
          <w:b/>
          <w:sz w:val="22"/>
          <w:szCs w:val="22"/>
        </w:rPr>
        <w:lastRenderedPageBreak/>
        <w:t>Zastosowane przepisy europejskie</w:t>
      </w:r>
    </w:p>
    <w:p w:rsid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5E8DDE2" wp14:editId="5194EAD6">
                <wp:extent cx="114300" cy="114300"/>
                <wp:effectExtent l="9525" t="9525" r="9525" b="9525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8DDE2" id="Pole tekstowe 51" o:sp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rozporządzenie Komisji (UE) nr 1299/2014 z dnia 18 listopada 2014 r. dotyczące technicznych specyfikacji interoperacyjności podsystemu „Infrastruktura” systemu kolei w Unii Europejskiej</w:t>
      </w:r>
      <w:r w:rsidR="000167CD">
        <w:rPr>
          <w:rFonts w:asciiTheme="majorHAnsi" w:hAnsiTheme="majorHAnsi" w:cs="Times New Roman"/>
          <w:sz w:val="22"/>
          <w:szCs w:val="22"/>
        </w:rPr>
        <w:br/>
      </w:r>
      <w:r w:rsidRPr="00B238A3">
        <w:rPr>
          <w:rFonts w:asciiTheme="majorHAnsi" w:hAnsiTheme="majorHAnsi" w:cs="Times New Roman"/>
          <w:sz w:val="22"/>
          <w:szCs w:val="22"/>
        </w:rPr>
        <w:t xml:space="preserve">(Dz. Urz. UE L 356 z 12 grudnia 2014 r., s.1.)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INF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7F7B8C" w:rsidRPr="00B238A3" w:rsidRDefault="007F7B8C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7B9D612" wp14:editId="3F564210">
                <wp:extent cx="114300" cy="114300"/>
                <wp:effectExtent l="9525" t="9525" r="9525" b="9525"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8C" w:rsidRDefault="007F7B8C" w:rsidP="007F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9D612" id="Pole tekstowe 58" o:sp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HRM8Xc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7F7B8C" w:rsidRDefault="007F7B8C" w:rsidP="007F7B8C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rozporządzenie Komisji (UE) nr 1300/2014 z dnia 18 listopada 2014 r. w sprawie technicznych specyfikacji interoperacyjności odnoszących się do dostępności systemu kolei Unii dla osób niepełnosprawnych i osób o ograniczonej możliwości poruszania się (Dz. U. UE. L.2014.356.110)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PRM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7F5B6B8" wp14:editId="686F8237">
                <wp:extent cx="114300" cy="114300"/>
                <wp:effectExtent l="9525" t="9525" r="9525" b="9525"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5B6B8" id="Pole tekstowe 48" o:sp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MkSyws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rozporządzenie Komisji (UE) nr 1301/2014 z dnia 18 listopada 2014 r. w sprawie technicznych specyfikacji interoperacyjności podsystemu „Energia” systemu kolei w Unii (Dz. Urz. UE L 356 z 12 grudnia 2014 r., s. 179)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ENE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7F7B8C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3465497" wp14:editId="2C27F1F5">
                <wp:extent cx="114300" cy="114300"/>
                <wp:effectExtent l="9525" t="9525" r="9525" b="9525"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65497" id="Pole tekstowe 54" o:sp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PTX+lc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rozporządzenie Komisji (UE) 2016/919 z dnia 27 maja 2016 r. w sprawie technicznej specyfikacji interoperacyjności w zakresie podsystemów "Sterowanie" systemu kolei w Unii Europejskiej</w:t>
      </w:r>
      <w:r w:rsidR="000167CD">
        <w:rPr>
          <w:rFonts w:asciiTheme="majorHAnsi" w:hAnsiTheme="majorHAnsi" w:cs="Times New Roman"/>
          <w:sz w:val="22"/>
          <w:szCs w:val="22"/>
        </w:rPr>
        <w:br/>
      </w:r>
      <w:r w:rsidRPr="00B238A3">
        <w:rPr>
          <w:rFonts w:asciiTheme="majorHAnsi" w:hAnsiTheme="majorHAnsi" w:cs="Times New Roman"/>
          <w:sz w:val="22"/>
          <w:szCs w:val="22"/>
        </w:rPr>
        <w:t xml:space="preserve">(Dz. U. UE. L.2016.158.1 z późn. zm.)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CCS 2016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7F7B8C" w:rsidRPr="00B238A3" w:rsidRDefault="007F7B8C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0BE3E9E" wp14:editId="4D753805">
                <wp:extent cx="114300" cy="114300"/>
                <wp:effectExtent l="9525" t="9525" r="9525" b="952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8C" w:rsidRDefault="007F7B8C" w:rsidP="007F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E3E9E" id="Pole tekstowe 11" o:sp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CRaer+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7F7B8C" w:rsidRDefault="007F7B8C" w:rsidP="007F7B8C"/>
                  </w:txbxContent>
                </v:textbox>
                <w10:anchorlock/>
              </v:shape>
            </w:pict>
          </mc:Fallback>
        </mc:AlternateContent>
      </w:r>
      <w:r w:rsidRPr="007F7B8C">
        <w:rPr>
          <w:rFonts w:asciiTheme="majorHAnsi" w:hAnsiTheme="majorHAnsi" w:cs="Times New Roman"/>
          <w:sz w:val="22"/>
          <w:szCs w:val="22"/>
        </w:rPr>
        <w:t xml:space="preserve">  rozporządzenie wykonawcze Komisji (UE) 2019/776 z dnia 16 maja 2019 r. zmieniające rozporządzenia Komisji (UE) nr 321/2013, (UE) nr 1299/2014, (UE) nr 1301/2014, (UE) nr 1302/2014 i (UE) nr 1303/2014, rozporządzenie Komisji (UE) 2016/919 oraz decyzję wykonawczą Komisji 2011/665/UE w odniesieniu do dostosowania do dyrektywy Parlamentu Europejskiego i Rady (UE) 2016/797 oraz realizacji celów szczegółowych określonych w decyzji delegowanej Komisji (UE) 2017/1474 (Dz. Urz. UE L z 27 maja 2019 r., str. 108) – rozporządzenie 2019/776;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1E03925" wp14:editId="01FCFDA9">
                <wp:extent cx="114300" cy="114300"/>
                <wp:effectExtent l="9525" t="9525" r="9525" b="9525"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03925" id="Pole tekstowe 60" o:sp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QEbMj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 xml:space="preserve">rozporządzenie Komisji (UE) nr 1303/2014 z dnia 18 listopada 2014 r. w sprawie technicznej specyfikacji interoperacyjności w zakresie aspektu „Bezpieczeństwo w tunelach kolejowych” systemu kolei w Unii Europejskiej (Dz. U. UE .L.2014.356.394)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SRT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A1F688E" wp14:editId="61FAD4D1">
                <wp:extent cx="114300" cy="114300"/>
                <wp:effectExtent l="9525" t="9525" r="9525" b="9525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F688E" id="Pole tekstowe 62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/hAig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inne (wymienić).</w:t>
      </w:r>
    </w:p>
    <w:p w:rsidR="00B238A3" w:rsidRPr="0017661A" w:rsidRDefault="00B238A3" w:rsidP="00713B9C">
      <w:pPr>
        <w:pStyle w:val="Akapitzlist"/>
        <w:numPr>
          <w:ilvl w:val="0"/>
          <w:numId w:val="4"/>
        </w:numPr>
        <w:spacing w:before="90" w:after="90" w:line="276" w:lineRule="auto"/>
        <w:ind w:left="714" w:hanging="357"/>
        <w:contextualSpacing w:val="0"/>
        <w:rPr>
          <w:rFonts w:asciiTheme="majorHAnsi" w:hAnsiTheme="majorHAnsi"/>
          <w:b/>
          <w:sz w:val="22"/>
          <w:szCs w:val="22"/>
        </w:rPr>
      </w:pPr>
      <w:r w:rsidRPr="00B238A3">
        <w:rPr>
          <w:rFonts w:asciiTheme="majorHAnsi" w:hAnsiTheme="majorHAnsi"/>
          <w:b/>
          <w:sz w:val="22"/>
          <w:szCs w:val="22"/>
        </w:rPr>
        <w:t>Zastosowane przepisy krajowe</w:t>
      </w:r>
    </w:p>
    <w:p w:rsidR="00713B9C" w:rsidRDefault="00713B9C" w:rsidP="00B238A3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1EDD275F" wp14:editId="253C1E36">
                <wp:extent cx="114300" cy="114300"/>
                <wp:effectExtent l="9525" t="9525" r="9525" b="952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9C" w:rsidRDefault="00713B9C" w:rsidP="00713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D275F" id="Pole tekstowe 10" o:spid="_x0000_s104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kKHYyy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713B9C" w:rsidRDefault="00713B9C" w:rsidP="00713B9C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 </w:t>
      </w:r>
      <w:r w:rsidRPr="00713B9C">
        <w:rPr>
          <w:rFonts w:asciiTheme="majorHAnsi" w:hAnsiTheme="majorHAnsi"/>
          <w:sz w:val="22"/>
          <w:szCs w:val="22"/>
        </w:rPr>
        <w:t xml:space="preserve">Lista Prezesa Urzędu Transportu Kolejowego w sprawie właściwych krajowych specyfikacji technicznych i dokumentów normalizacyjnych, których zastosowanie umożliwia spełnienie zasadniczych wymagań dotyczących interoperacyjności systemu kolei </w:t>
      </w:r>
      <w:r>
        <w:rPr>
          <w:rFonts w:asciiTheme="majorHAnsi" w:hAnsiTheme="majorHAnsi"/>
          <w:sz w:val="22"/>
          <w:szCs w:val="22"/>
        </w:rPr>
        <w:br/>
      </w:r>
      <w:r w:rsidRPr="00713B9C">
        <w:rPr>
          <w:rFonts w:asciiTheme="majorHAnsi" w:hAnsiTheme="majorHAnsi"/>
          <w:b/>
          <w:sz w:val="22"/>
          <w:szCs w:val="22"/>
        </w:rPr>
        <w:t>z 28 czerwca 2021 r.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5665FA3" wp14:editId="636FABB5">
                <wp:extent cx="114300" cy="114300"/>
                <wp:effectExtent l="9525" t="9525" r="9525" b="9525"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65FA3" id="Pole tekstowe 63" o:spid="_x0000_s104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PAHtPM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Lista Prezesa Urzędu Transportu Kolejowego w sprawie właściwych krajowych specyfikacji technicznych i dokumentów normalizacyjnych, których zastosowanie umożliwia spełnienie zasadniczych wymagań dotyczący</w:t>
      </w:r>
      <w:bookmarkStart w:id="0" w:name="_GoBack"/>
      <w:bookmarkEnd w:id="0"/>
      <w:r w:rsidRPr="00B238A3">
        <w:rPr>
          <w:rFonts w:asciiTheme="majorHAnsi" w:hAnsiTheme="majorHAnsi" w:cs="Times New Roman"/>
          <w:sz w:val="22"/>
          <w:szCs w:val="22"/>
        </w:rPr>
        <w:t xml:space="preserve">ch interoperacyjności systemu kolei </w:t>
      </w:r>
      <w:r w:rsidRPr="00B238A3">
        <w:rPr>
          <w:rFonts w:asciiTheme="majorHAnsi" w:hAnsiTheme="majorHAnsi" w:cs="Times New Roman"/>
          <w:sz w:val="22"/>
          <w:szCs w:val="22"/>
        </w:rPr>
        <w:br/>
      </w:r>
      <w:r w:rsidRPr="00B238A3">
        <w:rPr>
          <w:rFonts w:asciiTheme="majorHAnsi" w:hAnsiTheme="majorHAnsi" w:cs="Times New Roman"/>
          <w:b/>
          <w:sz w:val="22"/>
          <w:szCs w:val="22"/>
        </w:rPr>
        <w:t>z 19 stycznia 2017 r 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17063BC2" wp14:editId="652F2DAF">
                <wp:extent cx="114300" cy="114300"/>
                <wp:effectExtent l="9525" t="9525" r="9525" b="9525"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63BC2" id="Pole tekstowe 65" o:spid="_x0000_s105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wyrHj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inne (wymienić).</w:t>
      </w:r>
    </w:p>
    <w:p w:rsidR="00B238A3" w:rsidRDefault="00B45250" w:rsidP="00713B9C">
      <w:pPr>
        <w:pStyle w:val="Akapitzlist"/>
        <w:numPr>
          <w:ilvl w:val="0"/>
          <w:numId w:val="4"/>
        </w:numPr>
        <w:spacing w:before="90" w:after="90" w:line="276" w:lineRule="auto"/>
        <w:ind w:left="714" w:hanging="35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Załączniki</w:t>
      </w:r>
    </w:p>
    <w:p w:rsidR="00663223" w:rsidRPr="00663223" w:rsidRDefault="00663223" w:rsidP="007F7B8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31D95F3" wp14:editId="210E4174">
                <wp:extent cx="114300" cy="114300"/>
                <wp:effectExtent l="9525" t="9525" r="9525" b="952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23" w:rsidRDefault="00663223" w:rsidP="00663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D95F3" id="Pole tekstowe 7" o:spid="_x0000_s105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B0OaWiwCAABcBAAADgAAAAAAAAAAAAAAAAAuAgAAZHJzL2Uyb0Rv&#10;Yy54bWxQSwECLQAUAAYACAAAACEAP4K1q9gAAAADAQAADwAAAAAAAAAAAAAAAACGBAAAZHJzL2Rv&#10;d25yZXYueG1sUEsFBgAAAAAEAAQA8wAAAIsFAAAAAA==&#10;">
                <v:textbox>
                  <w:txbxContent>
                    <w:p w:rsidR="00663223" w:rsidRDefault="00663223" w:rsidP="00663223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dokumentacja opisująca projekt</w:t>
      </w:r>
      <w:r w:rsidR="000167CD">
        <w:rPr>
          <w:rFonts w:asciiTheme="majorHAnsi" w:hAnsiTheme="majorHAnsi"/>
          <w:sz w:val="22"/>
          <w:szCs w:val="22"/>
        </w:rPr>
        <w:t>;</w:t>
      </w:r>
    </w:p>
    <w:p w:rsidR="00663223" w:rsidRDefault="00663223" w:rsidP="007F7B8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02C3247" wp14:editId="1A91BDAA">
                <wp:extent cx="114300" cy="114300"/>
                <wp:effectExtent l="9525" t="9525" r="9525" b="952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23" w:rsidRDefault="00663223" w:rsidP="00663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C3247" id="Pole tekstowe 8" o:spid="_x0000_s105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CobaP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663223" w:rsidRDefault="00663223" w:rsidP="00663223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pełnomocnictwo do reprezentowania podmiotu składającego wniosek</w:t>
      </w:r>
      <w:r w:rsidR="000167CD">
        <w:rPr>
          <w:rFonts w:asciiTheme="majorHAnsi" w:hAnsiTheme="majorHAnsi"/>
          <w:sz w:val="22"/>
          <w:szCs w:val="22"/>
        </w:rPr>
        <w:t>, podpisane zgodnie z zasadami reprezentacji KRS tego podmiotu;</w:t>
      </w:r>
    </w:p>
    <w:p w:rsidR="00663223" w:rsidRDefault="00663223" w:rsidP="007F7B8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425DD80" wp14:editId="1BAF60ED">
                <wp:extent cx="114300" cy="114300"/>
                <wp:effectExtent l="9525" t="9525" r="9525" b="952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23" w:rsidRDefault="00663223" w:rsidP="00663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5DD80" id="Pole tekstowe 9" o:spid="_x0000_s105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aL72LiwCAABcBAAADgAAAAAAAAAAAAAAAAAuAgAAZHJzL2Uyb0Rv&#10;Yy54bWxQSwECLQAUAAYACAAAACEAP4K1q9gAAAADAQAADwAAAAAAAAAAAAAAAACGBAAAZHJzL2Rv&#10;d25yZXYueG1sUEsFBgAAAAAEAAQA8wAAAIsFAAAAAA==&#10;">
                <v:textbox>
                  <w:txbxContent>
                    <w:p w:rsidR="00663223" w:rsidRDefault="00663223" w:rsidP="00663223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dowód z uiszczenia opłaty skarbowej z tytułu złożenia pełnomocnictwa (17zł)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238A3" w:rsidRPr="00B238A3" w:rsidTr="00B238A3">
        <w:trPr>
          <w:jc w:val="center"/>
        </w:trPr>
        <w:tc>
          <w:tcPr>
            <w:tcW w:w="4606" w:type="dxa"/>
          </w:tcPr>
          <w:p w:rsidR="00B238A3" w:rsidRPr="00B238A3" w:rsidRDefault="00663223" w:rsidP="0017661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38A3" w:rsidRPr="00B238A3">
              <w:rPr>
                <w:rFonts w:asciiTheme="majorHAnsi" w:hAnsiTheme="majorHAnsi"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</w:tcPr>
          <w:p w:rsidR="00B238A3" w:rsidRPr="00B238A3" w:rsidRDefault="00B238A3" w:rsidP="0017661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238A3">
              <w:rPr>
                <w:rFonts w:asciiTheme="majorHAnsi" w:hAnsiTheme="majorHAnsi"/>
                <w:sz w:val="22"/>
                <w:szCs w:val="22"/>
              </w:rPr>
              <w:t>Podpis</w:t>
            </w:r>
          </w:p>
        </w:tc>
      </w:tr>
      <w:tr w:rsidR="00B238A3" w:rsidRPr="00B238A3" w:rsidTr="00B238A3">
        <w:trPr>
          <w:jc w:val="center"/>
        </w:trPr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238A3" w:rsidRPr="00713B9C" w:rsidRDefault="00B238A3" w:rsidP="00B238A3">
      <w:pPr>
        <w:spacing w:line="276" w:lineRule="auto"/>
        <w:rPr>
          <w:rFonts w:asciiTheme="majorHAnsi" w:hAnsiTheme="majorHAnsi"/>
          <w:b/>
          <w:sz w:val="2"/>
          <w:szCs w:val="2"/>
        </w:rPr>
      </w:pPr>
    </w:p>
    <w:sectPr w:rsidR="00B238A3" w:rsidRPr="00713B9C" w:rsidSect="007C237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2D" w:rsidRDefault="0051122D" w:rsidP="0082756D">
      <w:r>
        <w:separator/>
      </w:r>
    </w:p>
  </w:endnote>
  <w:endnote w:type="continuationSeparator" w:id="0">
    <w:p w:rsidR="0051122D" w:rsidRDefault="0051122D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3B" w:rsidRDefault="0016453B" w:rsidP="001645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53B" w:rsidRDefault="0051122D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16453B">
          <w:t>[Wpisz tekst]</w:t>
        </w:r>
      </w:sdtContent>
    </w:sdt>
    <w:r w:rsidR="0016453B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16453B">
          <w:t>[Wpisz tekst]</w:t>
        </w:r>
      </w:sdtContent>
    </w:sdt>
    <w:r w:rsidR="0016453B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16453B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6453B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:rsidR="0016453B" w:rsidRDefault="0016453B" w:rsidP="0016453B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3B9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3B9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16453B" w:rsidRPr="00B2580D" w:rsidRDefault="0051122D" w:rsidP="0016453B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6453B" w:rsidRPr="007F7B8C" w:rsidTr="007D4D60">
      <w:tc>
        <w:tcPr>
          <w:tcW w:w="4602" w:type="dxa"/>
        </w:tcPr>
        <w:p w:rsidR="0016453B" w:rsidRPr="00A61E6A" w:rsidRDefault="0016453B" w:rsidP="0016453B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16453B" w:rsidRPr="00B2580D" w:rsidRDefault="0016453B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:rsidR="0016453B" w:rsidRPr="00D53D70" w:rsidRDefault="0016453B" w:rsidP="0016453B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16453B" w:rsidRPr="00742EBB" w:rsidRDefault="0051122D" w:rsidP="0016453B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16453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16453B" w:rsidRPr="007D4D60" w:rsidRDefault="0016453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16453B" w:rsidRPr="007D4D60" w:rsidRDefault="0016453B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6453B" w:rsidTr="00060F5B">
      <w:trPr>
        <w:trHeight w:val="80"/>
      </w:trPr>
      <w:tc>
        <w:tcPr>
          <w:tcW w:w="4543" w:type="dxa"/>
        </w:tcPr>
        <w:p w:rsidR="0016453B" w:rsidRPr="00A61E6A" w:rsidRDefault="0016453B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:rsidR="0016453B" w:rsidRDefault="0016453B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3B9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3B9C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16453B" w:rsidRPr="00B2580D" w:rsidRDefault="0051122D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6453B" w:rsidRPr="007F7B8C" w:rsidTr="007D4D60">
      <w:tc>
        <w:tcPr>
          <w:tcW w:w="4543" w:type="dxa"/>
        </w:tcPr>
        <w:p w:rsidR="0016453B" w:rsidRPr="00A61E6A" w:rsidRDefault="0016453B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16453B" w:rsidRPr="00B2580D" w:rsidRDefault="0016453B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:rsidR="0016453B" w:rsidRPr="00D53D70" w:rsidRDefault="0016453B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16453B" w:rsidRPr="00742EBB" w:rsidRDefault="0051122D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16453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16453B" w:rsidRPr="007D4D60" w:rsidRDefault="0016453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16453B" w:rsidRPr="007D4D60" w:rsidRDefault="0016453B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2D" w:rsidRDefault="0051122D" w:rsidP="0082756D">
      <w:r>
        <w:separator/>
      </w:r>
    </w:p>
  </w:footnote>
  <w:footnote w:type="continuationSeparator" w:id="0">
    <w:p w:rsidR="0051122D" w:rsidRDefault="0051122D" w:rsidP="0082756D">
      <w:r>
        <w:continuationSeparator/>
      </w:r>
    </w:p>
  </w:footnote>
  <w:footnote w:id="1">
    <w:p w:rsidR="000C4C95" w:rsidRDefault="000C4C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3B" w:rsidRPr="00433D21" w:rsidRDefault="0016453B" w:rsidP="00733740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A98AB56" wp14:editId="6DF1D3C3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55D1A7" wp14:editId="0458F094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11" y="192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6453B" w:rsidRPr="008D13CF" w:rsidRDefault="0016453B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55D1A7" id="Prostokąt 15" o:spid="_x0000_s1054" style="position:absolute;margin-left:0;margin-top:45.1pt;width:524.1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" fillcolor="#081a55" stroked="f">
              <v:textbox>
                <w:txbxContent>
                  <w:p w:rsidR="0016453B" w:rsidRPr="008D13CF" w:rsidRDefault="0016453B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AF7"/>
    <w:multiLevelType w:val="hybridMultilevel"/>
    <w:tmpl w:val="5E1E14D6"/>
    <w:lvl w:ilvl="0" w:tplc="96886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3387A"/>
    <w:multiLevelType w:val="hybridMultilevel"/>
    <w:tmpl w:val="2DBE4A18"/>
    <w:lvl w:ilvl="0" w:tplc="0EDA1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8201F"/>
    <w:multiLevelType w:val="hybridMultilevel"/>
    <w:tmpl w:val="FD1E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607E2"/>
    <w:multiLevelType w:val="hybridMultilevel"/>
    <w:tmpl w:val="194C0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5"/>
    <w:rsid w:val="00012B7E"/>
    <w:rsid w:val="00015680"/>
    <w:rsid w:val="000167CD"/>
    <w:rsid w:val="00035215"/>
    <w:rsid w:val="00045297"/>
    <w:rsid w:val="00060F5B"/>
    <w:rsid w:val="000C4C95"/>
    <w:rsid w:val="00134C80"/>
    <w:rsid w:val="001356FE"/>
    <w:rsid w:val="0016453B"/>
    <w:rsid w:val="0017661A"/>
    <w:rsid w:val="00187AD9"/>
    <w:rsid w:val="001A2EDC"/>
    <w:rsid w:val="00305A8B"/>
    <w:rsid w:val="00356FD3"/>
    <w:rsid w:val="0038018F"/>
    <w:rsid w:val="003B491B"/>
    <w:rsid w:val="003E213F"/>
    <w:rsid w:val="004212F0"/>
    <w:rsid w:val="00425ABB"/>
    <w:rsid w:val="00427E7C"/>
    <w:rsid w:val="00433D21"/>
    <w:rsid w:val="00437983"/>
    <w:rsid w:val="0044340B"/>
    <w:rsid w:val="0046449F"/>
    <w:rsid w:val="004747C2"/>
    <w:rsid w:val="0051122D"/>
    <w:rsid w:val="00513657"/>
    <w:rsid w:val="005C2F33"/>
    <w:rsid w:val="006467C7"/>
    <w:rsid w:val="00663223"/>
    <w:rsid w:val="00686478"/>
    <w:rsid w:val="00706633"/>
    <w:rsid w:val="00713B9C"/>
    <w:rsid w:val="00733740"/>
    <w:rsid w:val="00742EBB"/>
    <w:rsid w:val="007C2372"/>
    <w:rsid w:val="007D4D60"/>
    <w:rsid w:val="007D7993"/>
    <w:rsid w:val="007E1F6F"/>
    <w:rsid w:val="007F7B8C"/>
    <w:rsid w:val="0081064E"/>
    <w:rsid w:val="008121AB"/>
    <w:rsid w:val="0082756D"/>
    <w:rsid w:val="00836205"/>
    <w:rsid w:val="008721FC"/>
    <w:rsid w:val="00877EE8"/>
    <w:rsid w:val="008E445E"/>
    <w:rsid w:val="008E531F"/>
    <w:rsid w:val="00A341A7"/>
    <w:rsid w:val="00A61E6A"/>
    <w:rsid w:val="00A960EF"/>
    <w:rsid w:val="00B238A3"/>
    <w:rsid w:val="00B2580D"/>
    <w:rsid w:val="00B45250"/>
    <w:rsid w:val="00B82825"/>
    <w:rsid w:val="00BD535E"/>
    <w:rsid w:val="00BD5D48"/>
    <w:rsid w:val="00C05E58"/>
    <w:rsid w:val="00C5147E"/>
    <w:rsid w:val="00C751A6"/>
    <w:rsid w:val="00C83E14"/>
    <w:rsid w:val="00CA0912"/>
    <w:rsid w:val="00CA3DEB"/>
    <w:rsid w:val="00CD29D5"/>
    <w:rsid w:val="00D057A1"/>
    <w:rsid w:val="00D40BD5"/>
    <w:rsid w:val="00D53D70"/>
    <w:rsid w:val="00D70F8B"/>
    <w:rsid w:val="00D80494"/>
    <w:rsid w:val="00DA25F6"/>
    <w:rsid w:val="00DD1EA4"/>
    <w:rsid w:val="00DD4503"/>
    <w:rsid w:val="00DE32BE"/>
    <w:rsid w:val="00EC33F0"/>
    <w:rsid w:val="00F9164A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B89AAF6-F6C3-43D0-A7E6-9DB8EFC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53B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6453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53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53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5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7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CD"/>
    <w:rPr>
      <w:b/>
      <w:bCs/>
      <w:sz w:val="20"/>
      <w:szCs w:val="20"/>
    </w:rPr>
  </w:style>
  <w:style w:type="character" w:customStyle="1" w:styleId="AkapitzlistZnak">
    <w:name w:val="Akapit z listą Znak"/>
    <w:aliases w:val="BulletC Znak"/>
    <w:link w:val="Akapitzlist"/>
    <w:uiPriority w:val="34"/>
    <w:rsid w:val="007F7B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C5CE7-C1E6-46AE-93EE-4512599D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5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Rafał Tekliński</cp:lastModifiedBy>
  <cp:revision>4</cp:revision>
  <cp:lastPrinted>2017-01-12T08:53:00Z</cp:lastPrinted>
  <dcterms:created xsi:type="dcterms:W3CDTF">2021-06-25T20:22:00Z</dcterms:created>
  <dcterms:modified xsi:type="dcterms:W3CDTF">2021-07-26T11:31:00Z</dcterms:modified>
</cp:coreProperties>
</file>